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5C" w:rsidRPr="00324990" w:rsidRDefault="007E7A5C" w:rsidP="007E7A5C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様式２４</w:t>
      </w:r>
    </w:p>
    <w:p w:rsidR="007E7A5C" w:rsidRPr="00324990" w:rsidRDefault="007E7A5C" w:rsidP="007E7A5C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45"/>
        <w:gridCol w:w="20"/>
        <w:gridCol w:w="6459"/>
      </w:tblGrid>
      <w:tr w:rsidR="007E7A5C" w:rsidRPr="00324990">
        <w:trPr>
          <w:trHeight w:val="467"/>
        </w:trPr>
        <w:tc>
          <w:tcPr>
            <w:tcW w:w="8569" w:type="dxa"/>
            <w:gridSpan w:val="5"/>
            <w:vAlign w:val="center"/>
          </w:tcPr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 本 財 産 担 保 提 供 承 認 申 請 書</w:t>
            </w:r>
          </w:p>
        </w:tc>
      </w:tr>
      <w:tr w:rsidR="007E7A5C" w:rsidRPr="00324990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E7A5C" w:rsidRPr="00324990">
        <w:trPr>
          <w:trHeight w:val="136"/>
        </w:trPr>
        <w:tc>
          <w:tcPr>
            <w:tcW w:w="2090" w:type="dxa"/>
            <w:gridSpan w:val="3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25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の理由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資金借入れ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39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事業の概要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借入金で行う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054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係る借入金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担保提供に</w:t>
            </w: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借入先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50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借入金額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35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借入期間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19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借入利息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18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償還方法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263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償還計画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061"/>
        </w:trPr>
        <w:tc>
          <w:tcPr>
            <w:tcW w:w="1045" w:type="dxa"/>
            <w:gridSpan w:val="2"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担保物件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</w:tbl>
    <w:p w:rsidR="007E7A5C" w:rsidRPr="00324990" w:rsidRDefault="007E7A5C" w:rsidP="007E7A5C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7E7A5C" w:rsidRPr="00324990" w:rsidRDefault="007E7A5C" w:rsidP="007E7A5C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記載事項が多いため、この様式によることができないときは、適宜</w:t>
      </w:r>
      <w:r w:rsidR="007039F9" w:rsidRPr="00324990">
        <w:rPr>
          <w:rFonts w:hint="eastAsia"/>
          <w:sz w:val="18"/>
          <w:szCs w:val="18"/>
        </w:rPr>
        <w:t>用紙</w:t>
      </w:r>
      <w:r w:rsidRPr="00324990">
        <w:rPr>
          <w:rFonts w:hint="eastAsia"/>
          <w:sz w:val="18"/>
          <w:szCs w:val="18"/>
        </w:rPr>
        <w:t>（大きさは、日本工業規格Ａ</w:t>
      </w:r>
      <w:r w:rsidR="0047143F" w:rsidRPr="00324990">
        <w:rPr>
          <w:rFonts w:hint="eastAsia"/>
          <w:sz w:val="18"/>
          <w:szCs w:val="18"/>
        </w:rPr>
        <w:t>列</w:t>
      </w:r>
      <w:r w:rsidRPr="00324990">
        <w:rPr>
          <w:rFonts w:hint="eastAsia"/>
          <w:sz w:val="18"/>
          <w:szCs w:val="18"/>
        </w:rPr>
        <w:t>４番とする。）の枚数を増加し、この様式に準じた申請書を作成すること。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償還計画の欄には、償還についての年次計画を記載するとともに、その償還財源を明記すること。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lastRenderedPageBreak/>
        <w:t xml:space="preserve">　　なお、既に担保に供している物件をさらに担保に供するときは、その旨を</w:t>
      </w:r>
      <w:bookmarkStart w:id="0" w:name="_GoBack"/>
      <w:bookmarkEnd w:id="0"/>
      <w:r w:rsidRPr="00324990">
        <w:rPr>
          <w:rFonts w:hint="eastAsia"/>
          <w:sz w:val="18"/>
          <w:szCs w:val="18"/>
        </w:rPr>
        <w:t>附記すること。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⑤　この申請書には、次の書類を添付すること。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イ　財産目録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ウ　償還財源として寄附を予定している場合は、法人と寄附者の間の贈与契約書の写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⑥　この申請書の提出部数は、正本１通、副本１通とすること。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⑦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⑧　記名押印に代えて署名することができる。</w:t>
      </w:r>
    </w:p>
    <w:p w:rsidR="007E7A5C" w:rsidRPr="00324990" w:rsidRDefault="007E7A5C" w:rsidP="00C657C5"/>
    <w:p w:rsidR="007E7A5C" w:rsidRPr="00324990" w:rsidRDefault="007E7A5C" w:rsidP="00C657C5"/>
    <w:sectPr w:rsidR="007E7A5C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34AAC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4F72B0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07079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4A19"/>
    <w:rsid w:val="008E5C16"/>
    <w:rsid w:val="008E6A0D"/>
    <w:rsid w:val="008F64CE"/>
    <w:rsid w:val="008F664E"/>
    <w:rsid w:val="00901413"/>
    <w:rsid w:val="00904F13"/>
    <w:rsid w:val="00911033"/>
    <w:rsid w:val="009164D1"/>
    <w:rsid w:val="00917D0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DF2B34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82AEC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D948-57FF-46F9-B9F2-2CA66E5C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280556EA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2015-04-07T07:35:00Z</dcterms:created>
  <dcterms:modified xsi:type="dcterms:W3CDTF">2015-04-08T04:14:00Z</dcterms:modified>
</cp:coreProperties>
</file>