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EB" w:rsidRPr="00324990" w:rsidRDefault="00CC7EEB" w:rsidP="00CC7EEB">
      <w:pPr>
        <w:rPr>
          <w:bdr w:val="single" w:sz="4" w:space="0" w:color="auto"/>
        </w:rPr>
      </w:pPr>
      <w:r w:rsidRPr="00324990">
        <w:rPr>
          <w:rFonts w:hint="eastAsia"/>
          <w:bdr w:val="single" w:sz="4" w:space="0" w:color="auto"/>
        </w:rPr>
        <w:t>様式１</w:t>
      </w:r>
      <w:r w:rsidR="00CA5CF6" w:rsidRPr="00324990">
        <w:rPr>
          <w:rFonts w:hint="eastAsia"/>
          <w:bdr w:val="single" w:sz="4" w:space="0" w:color="auto"/>
        </w:rPr>
        <w:t>８</w:t>
      </w:r>
    </w:p>
    <w:p w:rsidR="00CC7EEB" w:rsidRPr="00324990" w:rsidRDefault="00CC7EEB" w:rsidP="00CC7EEB">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CC7EEB" w:rsidRPr="00324990" w:rsidTr="003720B2">
        <w:tc>
          <w:tcPr>
            <w:tcW w:w="8569" w:type="dxa"/>
            <w:shd w:val="clear" w:color="auto" w:fill="auto"/>
          </w:tcPr>
          <w:p w:rsidR="00CC7EEB" w:rsidRPr="00324990" w:rsidRDefault="00CC7EEB" w:rsidP="003720B2">
            <w:pPr>
              <w:jc w:val="center"/>
            </w:pPr>
          </w:p>
          <w:p w:rsidR="00CC7EEB" w:rsidRPr="00324990" w:rsidRDefault="00CC7EEB" w:rsidP="003720B2">
            <w:pPr>
              <w:jc w:val="center"/>
            </w:pPr>
            <w:r w:rsidRPr="00324990">
              <w:rPr>
                <w:rFonts w:hint="eastAsia"/>
              </w:rPr>
              <w:t>償還</w:t>
            </w:r>
            <w:r w:rsidR="00CA5CF6" w:rsidRPr="00324990">
              <w:rPr>
                <w:rFonts w:hint="eastAsia"/>
              </w:rPr>
              <w:t>財源</w:t>
            </w:r>
            <w:r w:rsidRPr="00324990">
              <w:rPr>
                <w:rFonts w:hint="eastAsia"/>
              </w:rPr>
              <w:t>贈与契約書</w:t>
            </w:r>
          </w:p>
          <w:p w:rsidR="00CC7EEB" w:rsidRPr="00324990" w:rsidRDefault="00CC7EEB" w:rsidP="00CC7EEB">
            <w:r w:rsidRPr="00324990">
              <w:rPr>
                <w:rFonts w:hint="eastAsia"/>
              </w:rPr>
              <w:t xml:space="preserve">　</w:t>
            </w:r>
          </w:p>
          <w:p w:rsidR="00CC7EEB" w:rsidRPr="00324990" w:rsidRDefault="00CC7EEB" w:rsidP="003720B2">
            <w:pPr>
              <w:ind w:firstLineChars="100" w:firstLine="210"/>
            </w:pPr>
            <w:r w:rsidRPr="00324990">
              <w:rPr>
                <w:rFonts w:hint="eastAsia"/>
              </w:rPr>
              <w:t>○○○○（以下「甲」という。）と社会福祉法人○○○○理事長○○○○（以下「乙」という。）と○○○○（以下「丙」という。）は、次のとおり贈与契約を締結する。</w:t>
            </w:r>
          </w:p>
          <w:p w:rsidR="00CC7EEB" w:rsidRPr="00324990" w:rsidRDefault="00CC7EEB" w:rsidP="00CC7EEB"/>
          <w:p w:rsidR="00CC7EEB" w:rsidRPr="00324990" w:rsidRDefault="00CC7EEB" w:rsidP="003720B2">
            <w:pPr>
              <w:ind w:left="210" w:hangingChars="100" w:hanging="210"/>
            </w:pPr>
            <w:r w:rsidRPr="00324990">
              <w:rPr>
                <w:rFonts w:hint="eastAsia"/>
              </w:rPr>
              <w:t>第１条　甲は、社会福祉法人○○○○</w:t>
            </w:r>
            <w:r w:rsidR="00B750B2" w:rsidRPr="00324990">
              <w:rPr>
                <w:rFonts w:hint="eastAsia"/>
              </w:rPr>
              <w:t>が特別養護老人ホーム○○○○</w:t>
            </w:r>
            <w:r w:rsidR="00365E1F" w:rsidRPr="00324990">
              <w:rPr>
                <w:rFonts w:hint="eastAsia"/>
              </w:rPr>
              <w:t>を</w:t>
            </w:r>
            <w:r w:rsidR="00B750B2" w:rsidRPr="00324990">
              <w:rPr>
                <w:rFonts w:hint="eastAsia"/>
              </w:rPr>
              <w:t>（① 施設整備するための国庫補助金等の内示が得られたときは、</w:t>
            </w:r>
            <w:r w:rsidR="00365E1F" w:rsidRPr="00324990">
              <w:rPr>
                <w:rFonts w:hint="eastAsia"/>
              </w:rPr>
              <w:t>② 経営しようとする</w:t>
            </w:r>
            <w:r w:rsidRPr="00324990">
              <w:rPr>
                <w:rFonts w:hint="eastAsia"/>
              </w:rPr>
              <w:t>定款変更が認可されたときは、</w:t>
            </w:r>
            <w:r w:rsidR="00365E1F" w:rsidRPr="00324990">
              <w:rPr>
                <w:rFonts w:hint="eastAsia"/>
              </w:rPr>
              <w:t>）</w:t>
            </w:r>
            <w:r w:rsidRPr="00324990">
              <w:rPr>
                <w:rFonts w:hint="eastAsia"/>
              </w:rPr>
              <w:t>同法人の独立行政法人福祉医療機構からの借入金の償還財源として、総額金○○○○○○○○円を別記のとおり同法人に贈与することを約し、乙はこれを承諾した。</w:t>
            </w:r>
          </w:p>
          <w:p w:rsidR="00CC7EEB" w:rsidRPr="00324990" w:rsidRDefault="00CC7EEB" w:rsidP="00CC7EEB"/>
          <w:p w:rsidR="00CC7EEB" w:rsidRPr="00324990" w:rsidRDefault="00CC7EEB" w:rsidP="00CC7EEB">
            <w:r w:rsidRPr="00324990">
              <w:rPr>
                <w:rFonts w:hint="eastAsia"/>
              </w:rPr>
              <w:t>第２条　甲は、前条による贈与を毎年　月末日までに行わなければならない。</w:t>
            </w:r>
          </w:p>
          <w:p w:rsidR="00CC7EEB" w:rsidRPr="00324990" w:rsidRDefault="00CC7EEB" w:rsidP="00CC7EEB"/>
          <w:p w:rsidR="00CC7EEB" w:rsidRPr="00324990" w:rsidRDefault="00CC7EEB" w:rsidP="003720B2">
            <w:pPr>
              <w:ind w:left="210" w:hangingChars="100" w:hanging="210"/>
            </w:pPr>
            <w:r w:rsidRPr="00324990">
              <w:rPr>
                <w:rFonts w:hint="eastAsia"/>
              </w:rPr>
              <w:t>第３条　甲が、第１条による贈与を履行できないとき、又はできなくなったときは、丙がその贈与を代替し又は残余の贈与を承継して行う。</w:t>
            </w:r>
          </w:p>
          <w:p w:rsidR="00CC7EEB" w:rsidRPr="00324990" w:rsidRDefault="00CC7EEB" w:rsidP="00CC7EEB"/>
          <w:p w:rsidR="00CC7EEB" w:rsidRPr="00324990" w:rsidRDefault="00CC7EEB" w:rsidP="003720B2">
            <w:pPr>
              <w:ind w:left="210" w:hangingChars="100" w:hanging="210"/>
            </w:pPr>
            <w:r w:rsidRPr="00324990">
              <w:rPr>
                <w:rFonts w:hint="eastAsia"/>
              </w:rPr>
              <w:t>第４条　丙は、前条による贈与の承継を履行できなくなったときは、あらかじめ乙の承諾を得なければならない。</w:t>
            </w:r>
          </w:p>
          <w:p w:rsidR="00CC7EEB" w:rsidRPr="00324990" w:rsidRDefault="00CC7EEB" w:rsidP="00CC7EEB"/>
          <w:p w:rsidR="00CC7EEB" w:rsidRPr="00324990" w:rsidRDefault="00CC7EEB" w:rsidP="003720B2">
            <w:pPr>
              <w:ind w:left="210" w:hangingChars="100" w:hanging="210"/>
            </w:pPr>
            <w:r w:rsidRPr="00324990">
              <w:rPr>
                <w:rFonts w:hint="eastAsia"/>
              </w:rPr>
              <w:t>第５条　この契約に定めのない事項については、甲、乙及び丙は、誠意をもって協議のうえ決定するものとする。</w:t>
            </w:r>
          </w:p>
          <w:p w:rsidR="00CC7EEB" w:rsidRPr="00324990" w:rsidRDefault="00CC7EEB" w:rsidP="00CC7EEB"/>
          <w:p w:rsidR="00E73083" w:rsidRPr="00324990" w:rsidRDefault="00CC7EEB" w:rsidP="003720B2">
            <w:pPr>
              <w:ind w:leftChars="100" w:left="210"/>
            </w:pPr>
            <w:r w:rsidRPr="00324990">
              <w:rPr>
                <w:rFonts w:hint="eastAsia"/>
              </w:rPr>
              <w:t>上記契約を証するため、本契約書３通を作成し、甲、乙及び丙署名押印のうえ各自その</w:t>
            </w:r>
          </w:p>
          <w:p w:rsidR="00CC7EEB" w:rsidRPr="00324990" w:rsidRDefault="00CC7EEB" w:rsidP="00E73083">
            <w:r w:rsidRPr="00324990">
              <w:rPr>
                <w:rFonts w:hint="eastAsia"/>
              </w:rPr>
              <w:t>１通を保管する。</w:t>
            </w:r>
          </w:p>
          <w:p w:rsidR="00CC7EEB" w:rsidRPr="00324990" w:rsidRDefault="00CC7EEB" w:rsidP="003720B2">
            <w:pPr>
              <w:ind w:firstLineChars="100" w:firstLine="210"/>
            </w:pPr>
          </w:p>
          <w:p w:rsidR="00CC7EEB" w:rsidRPr="00324990" w:rsidRDefault="00CC7EEB" w:rsidP="003720B2">
            <w:pPr>
              <w:ind w:firstLineChars="100" w:firstLine="210"/>
            </w:pPr>
            <w:r w:rsidRPr="00324990">
              <w:rPr>
                <w:rFonts w:hint="eastAsia"/>
              </w:rPr>
              <w:t>平成　　年　　月　　日</w:t>
            </w:r>
          </w:p>
          <w:p w:rsidR="00CC7EEB" w:rsidRPr="00324990" w:rsidRDefault="00CC7EEB" w:rsidP="00CC7EEB">
            <w:r w:rsidRPr="00324990">
              <w:rPr>
                <w:rFonts w:hint="eastAsia"/>
              </w:rPr>
              <w:t xml:space="preserve">　　　　　　甲　住所</w:t>
            </w:r>
          </w:p>
          <w:p w:rsidR="00CC7EEB" w:rsidRPr="00324990" w:rsidRDefault="00CC7EEB" w:rsidP="00CC7EEB">
            <w:r w:rsidRPr="00324990">
              <w:rPr>
                <w:rFonts w:hint="eastAsia"/>
              </w:rPr>
              <w:t xml:space="preserve">　　　　　　　　氏名　　　　　　　　　　　　　　印</w:t>
            </w:r>
          </w:p>
          <w:p w:rsidR="00CC7EEB" w:rsidRPr="00324990" w:rsidRDefault="00CC7EEB" w:rsidP="00CC7EEB">
            <w:r w:rsidRPr="00324990">
              <w:rPr>
                <w:rFonts w:hint="eastAsia"/>
              </w:rPr>
              <w:t xml:space="preserve">　　　　　　乙　住所</w:t>
            </w:r>
          </w:p>
          <w:p w:rsidR="00CC7EEB" w:rsidRPr="00324990" w:rsidRDefault="00CC7EEB" w:rsidP="00CC7EEB">
            <w:r w:rsidRPr="00324990">
              <w:rPr>
                <w:rFonts w:hint="eastAsia"/>
              </w:rPr>
              <w:t xml:space="preserve">　　　　　　　　氏名　　　　　　　　　　　　　　印</w:t>
            </w:r>
          </w:p>
          <w:p w:rsidR="00CC7EEB" w:rsidRPr="00324990" w:rsidRDefault="00CC7EEB" w:rsidP="003720B2">
            <w:pPr>
              <w:ind w:firstLineChars="600" w:firstLine="1260"/>
            </w:pPr>
            <w:r w:rsidRPr="00324990">
              <w:rPr>
                <w:rFonts w:hint="eastAsia"/>
              </w:rPr>
              <w:t>丙　住所</w:t>
            </w:r>
          </w:p>
          <w:p w:rsidR="00CC7EEB" w:rsidRPr="00324990" w:rsidRDefault="00CC7EEB" w:rsidP="00CC7EEB">
            <w:r w:rsidRPr="00324990">
              <w:rPr>
                <w:rFonts w:hint="eastAsia"/>
              </w:rPr>
              <w:t xml:space="preserve">　　　　　　　　氏名　　　　　　　　　　　　　　印</w:t>
            </w:r>
          </w:p>
          <w:p w:rsidR="00CC7EEB" w:rsidRPr="00324990" w:rsidRDefault="00CC7EEB" w:rsidP="00CC7EEB"/>
        </w:tc>
      </w:tr>
    </w:tbl>
    <w:p w:rsidR="00365E1F" w:rsidRDefault="00365E1F" w:rsidP="00365E1F">
      <w:pPr>
        <w:ind w:firstLineChars="100" w:firstLine="180"/>
        <w:rPr>
          <w:rFonts w:hAnsi="ＭＳ 明朝"/>
          <w:sz w:val="18"/>
          <w:szCs w:val="18"/>
        </w:rPr>
      </w:pPr>
      <w:r w:rsidRPr="00324990">
        <w:rPr>
          <w:rFonts w:hAnsi="ＭＳ 明朝" w:hint="eastAsia"/>
          <w:sz w:val="18"/>
          <w:szCs w:val="18"/>
        </w:rPr>
        <w:t>＊</w:t>
      </w:r>
      <w:r w:rsidR="00B63E55" w:rsidRPr="00324990">
        <w:rPr>
          <w:rFonts w:hAnsi="ＭＳ 明朝" w:hint="eastAsia"/>
          <w:sz w:val="18"/>
          <w:szCs w:val="18"/>
        </w:rPr>
        <w:t xml:space="preserve">　第１条の</w:t>
      </w:r>
      <w:r w:rsidRPr="00324990">
        <w:rPr>
          <w:rFonts w:hAnsi="ＭＳ 明朝" w:hint="eastAsia"/>
          <w:sz w:val="18"/>
          <w:szCs w:val="18"/>
        </w:rPr>
        <w:t>（　）内は、例示。</w:t>
      </w:r>
    </w:p>
    <w:p w:rsidR="00E66CB1" w:rsidRDefault="00E66CB1" w:rsidP="00365E1F">
      <w:pPr>
        <w:ind w:firstLineChars="100" w:firstLine="180"/>
        <w:rPr>
          <w:rFonts w:hAnsi="ＭＳ 明朝"/>
          <w:sz w:val="18"/>
          <w:szCs w:val="18"/>
        </w:rPr>
      </w:pPr>
    </w:p>
    <w:p w:rsidR="00E66CB1" w:rsidRDefault="00E66CB1" w:rsidP="00365E1F">
      <w:pPr>
        <w:ind w:firstLineChars="100" w:firstLine="180"/>
        <w:rPr>
          <w:rFonts w:hAnsi="ＭＳ 明朝"/>
          <w:sz w:val="18"/>
          <w:szCs w:val="18"/>
        </w:rPr>
      </w:pPr>
    </w:p>
    <w:p w:rsidR="00E66CB1" w:rsidRDefault="00E66CB1" w:rsidP="00365E1F">
      <w:pPr>
        <w:ind w:firstLineChars="100" w:firstLine="180"/>
        <w:rPr>
          <w:rFonts w:hAnsi="ＭＳ 明朝"/>
          <w:sz w:val="18"/>
          <w:szCs w:val="18"/>
        </w:rPr>
      </w:pPr>
    </w:p>
    <w:p w:rsidR="00E66CB1" w:rsidRPr="00E66CB1" w:rsidRDefault="00E66CB1" w:rsidP="00365E1F">
      <w:pPr>
        <w:ind w:firstLineChars="100" w:firstLine="180"/>
        <w:rPr>
          <w:rFonts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E66CB1" w:rsidRPr="00324990" w:rsidTr="00DA61D5">
        <w:tc>
          <w:tcPr>
            <w:tcW w:w="8460" w:type="dxa"/>
            <w:shd w:val="clear" w:color="auto" w:fill="auto"/>
          </w:tcPr>
          <w:p w:rsidR="00E66CB1" w:rsidRPr="00324990" w:rsidRDefault="00E66CB1" w:rsidP="00DA61D5"/>
          <w:p w:rsidR="00E66CB1" w:rsidRPr="00324990" w:rsidRDefault="00E66CB1" w:rsidP="00DA61D5">
            <w:r w:rsidRPr="00324990">
              <w:rPr>
                <w:rFonts w:hint="eastAsia"/>
              </w:rPr>
              <w:t xml:space="preserve">別　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20"/>
              <w:gridCol w:w="1886"/>
              <w:gridCol w:w="634"/>
              <w:gridCol w:w="1620"/>
              <w:gridCol w:w="1862"/>
            </w:tblGrid>
            <w:tr w:rsidR="00E66CB1" w:rsidRPr="00324990" w:rsidTr="00DA61D5">
              <w:tc>
                <w:tcPr>
                  <w:tcW w:w="607" w:type="dxa"/>
                  <w:shd w:val="clear" w:color="auto" w:fill="auto"/>
                </w:tcPr>
                <w:p w:rsidR="00E66CB1" w:rsidRPr="00324990" w:rsidRDefault="00E66CB1" w:rsidP="00DA61D5">
                  <w:pPr>
                    <w:jc w:val="center"/>
                  </w:pPr>
                  <w:r w:rsidRPr="00324990">
                    <w:rPr>
                      <w:rFonts w:hint="eastAsia"/>
                    </w:rPr>
                    <w:t>回</w:t>
                  </w:r>
                </w:p>
              </w:tc>
              <w:tc>
                <w:tcPr>
                  <w:tcW w:w="1620" w:type="dxa"/>
                  <w:shd w:val="clear" w:color="auto" w:fill="auto"/>
                </w:tcPr>
                <w:p w:rsidR="00E66CB1" w:rsidRPr="00324990" w:rsidRDefault="00E66CB1" w:rsidP="00DA61D5">
                  <w:pPr>
                    <w:jc w:val="center"/>
                  </w:pPr>
                  <w:r w:rsidRPr="00324990">
                    <w:rPr>
                      <w:rFonts w:hint="eastAsia"/>
                    </w:rPr>
                    <w:t>贈与年次</w:t>
                  </w:r>
                </w:p>
              </w:tc>
              <w:tc>
                <w:tcPr>
                  <w:tcW w:w="1886" w:type="dxa"/>
                  <w:shd w:val="clear" w:color="auto" w:fill="auto"/>
                </w:tcPr>
                <w:p w:rsidR="00E66CB1" w:rsidRPr="00324990" w:rsidRDefault="00E66CB1" w:rsidP="00DA61D5">
                  <w:pPr>
                    <w:jc w:val="center"/>
                  </w:pPr>
                  <w:r w:rsidRPr="00324990">
                    <w:rPr>
                      <w:rFonts w:hint="eastAsia"/>
                    </w:rPr>
                    <w:t>贈与金額（円）</w:t>
                  </w:r>
                </w:p>
              </w:tc>
              <w:tc>
                <w:tcPr>
                  <w:tcW w:w="634" w:type="dxa"/>
                  <w:shd w:val="clear" w:color="auto" w:fill="auto"/>
                </w:tcPr>
                <w:p w:rsidR="00E66CB1" w:rsidRPr="00324990" w:rsidRDefault="00E66CB1" w:rsidP="00DA61D5">
                  <w:pPr>
                    <w:jc w:val="center"/>
                  </w:pPr>
                  <w:r w:rsidRPr="00324990">
                    <w:rPr>
                      <w:rFonts w:hint="eastAsia"/>
                    </w:rPr>
                    <w:t>回</w:t>
                  </w:r>
                </w:p>
              </w:tc>
              <w:tc>
                <w:tcPr>
                  <w:tcW w:w="1620" w:type="dxa"/>
                  <w:shd w:val="clear" w:color="auto" w:fill="auto"/>
                </w:tcPr>
                <w:p w:rsidR="00E66CB1" w:rsidRPr="00324990" w:rsidRDefault="00E66CB1" w:rsidP="00DA61D5">
                  <w:pPr>
                    <w:jc w:val="center"/>
                  </w:pPr>
                  <w:r w:rsidRPr="00324990">
                    <w:rPr>
                      <w:rFonts w:hint="eastAsia"/>
                    </w:rPr>
                    <w:t>贈与年次</w:t>
                  </w:r>
                </w:p>
              </w:tc>
              <w:tc>
                <w:tcPr>
                  <w:tcW w:w="1862" w:type="dxa"/>
                  <w:shd w:val="clear" w:color="auto" w:fill="auto"/>
                </w:tcPr>
                <w:p w:rsidR="00E66CB1" w:rsidRPr="00324990" w:rsidRDefault="00E66CB1" w:rsidP="00DA61D5">
                  <w:pPr>
                    <w:jc w:val="center"/>
                  </w:pPr>
                  <w:r w:rsidRPr="00324990">
                    <w:rPr>
                      <w:rFonts w:hint="eastAsia"/>
                    </w:rPr>
                    <w:t>贈与金額（円）</w:t>
                  </w:r>
                </w:p>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１</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11</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２</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12</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３</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13</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４</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14</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５</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15</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６</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16</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７</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17</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８</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18</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９</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19</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pPr>
                    <w:jc w:val="center"/>
                  </w:pPr>
                  <w:r w:rsidRPr="00324990">
                    <w:rPr>
                      <w:rFonts w:hint="eastAsia"/>
                    </w:rPr>
                    <w:t>10</w:t>
                  </w:r>
                </w:p>
              </w:tc>
              <w:tc>
                <w:tcPr>
                  <w:tcW w:w="1620" w:type="dxa"/>
                  <w:shd w:val="clear" w:color="auto" w:fill="auto"/>
                </w:tcPr>
                <w:p w:rsidR="00E66CB1" w:rsidRPr="00324990" w:rsidRDefault="00E66CB1" w:rsidP="00DA61D5">
                  <w:pPr>
                    <w:jc w:val="center"/>
                  </w:pPr>
                  <w:r w:rsidRPr="00324990">
                    <w:rPr>
                      <w:rFonts w:hint="eastAsia"/>
                    </w:rPr>
                    <w:t>平成○○年</w:t>
                  </w:r>
                </w:p>
              </w:tc>
              <w:tc>
                <w:tcPr>
                  <w:tcW w:w="1886" w:type="dxa"/>
                  <w:shd w:val="clear" w:color="auto" w:fill="auto"/>
                </w:tcPr>
                <w:p w:rsidR="00E66CB1" w:rsidRPr="00324990" w:rsidRDefault="00E66CB1" w:rsidP="00DA61D5"/>
              </w:tc>
              <w:tc>
                <w:tcPr>
                  <w:tcW w:w="634" w:type="dxa"/>
                  <w:shd w:val="clear" w:color="auto" w:fill="auto"/>
                </w:tcPr>
                <w:p w:rsidR="00E66CB1" w:rsidRPr="00324990" w:rsidRDefault="00E66CB1" w:rsidP="00DA61D5">
                  <w:pPr>
                    <w:jc w:val="center"/>
                  </w:pPr>
                  <w:r w:rsidRPr="00324990">
                    <w:rPr>
                      <w:rFonts w:hint="eastAsia"/>
                    </w:rPr>
                    <w:t>20</w:t>
                  </w:r>
                </w:p>
              </w:tc>
              <w:tc>
                <w:tcPr>
                  <w:tcW w:w="1620" w:type="dxa"/>
                  <w:shd w:val="clear" w:color="auto" w:fill="auto"/>
                </w:tcPr>
                <w:p w:rsidR="00E66CB1" w:rsidRPr="00324990" w:rsidRDefault="00E66CB1" w:rsidP="00DA61D5">
                  <w:pPr>
                    <w:jc w:val="center"/>
                  </w:pPr>
                  <w:r w:rsidRPr="00324990">
                    <w:rPr>
                      <w:rFonts w:hint="eastAsia"/>
                    </w:rPr>
                    <w:t>平成○○年</w:t>
                  </w:r>
                </w:p>
              </w:tc>
              <w:tc>
                <w:tcPr>
                  <w:tcW w:w="1862" w:type="dxa"/>
                  <w:shd w:val="clear" w:color="auto" w:fill="auto"/>
                </w:tcPr>
                <w:p w:rsidR="00E66CB1" w:rsidRPr="00324990" w:rsidRDefault="00E66CB1" w:rsidP="00DA61D5"/>
              </w:tc>
            </w:tr>
            <w:tr w:rsidR="00E66CB1" w:rsidRPr="00324990" w:rsidTr="00DA61D5">
              <w:tc>
                <w:tcPr>
                  <w:tcW w:w="607" w:type="dxa"/>
                  <w:shd w:val="clear" w:color="auto" w:fill="auto"/>
                </w:tcPr>
                <w:p w:rsidR="00E66CB1" w:rsidRPr="00324990" w:rsidRDefault="00E66CB1" w:rsidP="00DA61D5"/>
              </w:tc>
              <w:tc>
                <w:tcPr>
                  <w:tcW w:w="1620" w:type="dxa"/>
                  <w:shd w:val="clear" w:color="auto" w:fill="auto"/>
                </w:tcPr>
                <w:p w:rsidR="00E66CB1" w:rsidRPr="00324990" w:rsidRDefault="00E66CB1" w:rsidP="00DA61D5"/>
              </w:tc>
              <w:tc>
                <w:tcPr>
                  <w:tcW w:w="1886" w:type="dxa"/>
                  <w:shd w:val="clear" w:color="auto" w:fill="auto"/>
                </w:tcPr>
                <w:p w:rsidR="00E66CB1" w:rsidRPr="00324990" w:rsidRDefault="00E66CB1" w:rsidP="00DA61D5"/>
              </w:tc>
              <w:tc>
                <w:tcPr>
                  <w:tcW w:w="2254" w:type="dxa"/>
                  <w:gridSpan w:val="2"/>
                  <w:shd w:val="clear" w:color="auto" w:fill="auto"/>
                </w:tcPr>
                <w:p w:rsidR="00E66CB1" w:rsidRPr="00324990" w:rsidRDefault="00E66CB1" w:rsidP="00DA61D5">
                  <w:pPr>
                    <w:jc w:val="center"/>
                  </w:pPr>
                  <w:r w:rsidRPr="00324990">
                    <w:rPr>
                      <w:rFonts w:hint="eastAsia"/>
                    </w:rPr>
                    <w:t>総　額</w:t>
                  </w:r>
                </w:p>
              </w:tc>
              <w:tc>
                <w:tcPr>
                  <w:tcW w:w="1862" w:type="dxa"/>
                  <w:shd w:val="clear" w:color="auto" w:fill="auto"/>
                </w:tcPr>
                <w:p w:rsidR="00E66CB1" w:rsidRPr="00324990" w:rsidRDefault="00E66CB1" w:rsidP="00DA61D5"/>
              </w:tc>
            </w:tr>
          </w:tbl>
          <w:p w:rsidR="00E66CB1" w:rsidRPr="00324990" w:rsidRDefault="00E66CB1" w:rsidP="00DA61D5">
            <w:r w:rsidRPr="00324990">
              <w:rPr>
                <w:rFonts w:hint="eastAsia"/>
              </w:rPr>
              <w:t xml:space="preserve">　　</w:t>
            </w:r>
          </w:p>
        </w:tc>
      </w:tr>
    </w:tbl>
    <w:p w:rsidR="00CC7EEB" w:rsidRPr="00324990" w:rsidRDefault="00CC7EEB" w:rsidP="009C3A51">
      <w:pPr>
        <w:ind w:left="720" w:hangingChars="400" w:hanging="720"/>
        <w:rPr>
          <w:sz w:val="18"/>
          <w:szCs w:val="18"/>
        </w:rPr>
      </w:pPr>
      <w:bookmarkStart w:id="0" w:name="_GoBack"/>
      <w:bookmarkEnd w:id="0"/>
    </w:p>
    <w:sectPr w:rsidR="00CC7EEB" w:rsidRPr="00324990" w:rsidSect="000341C7">
      <w:footerReference w:type="even" r:id="rId8"/>
      <w:footerReference w:type="default" r:id="rId9"/>
      <w:type w:val="continuous"/>
      <w:pgSz w:w="11906" w:h="16838" w:code="9"/>
      <w:pgMar w:top="1985" w:right="1701" w:bottom="1701" w:left="1701" w:header="851" w:footer="454" w:gutter="0"/>
      <w:pgNumType w:fmt="numberInDash" w:start="61"/>
      <w:cols w:space="425"/>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C1" w:rsidRDefault="00AE7AC1">
      <w:r>
        <w:separator/>
      </w:r>
    </w:p>
  </w:endnote>
  <w:endnote w:type="continuationSeparator" w:id="0">
    <w:p w:rsidR="00AE7AC1" w:rsidRDefault="00AE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24" w:rsidRDefault="00A60D24" w:rsidP="00ED2A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0D24" w:rsidRDefault="00A60D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24" w:rsidRPr="006C17CD" w:rsidRDefault="00A60D24" w:rsidP="006C17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C1" w:rsidRDefault="00AE7AC1">
      <w:r>
        <w:separator/>
      </w:r>
    </w:p>
  </w:footnote>
  <w:footnote w:type="continuationSeparator" w:id="0">
    <w:p w:rsidR="00AE7AC1" w:rsidRDefault="00AE7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8"/>
    <w:rsid w:val="00004815"/>
    <w:rsid w:val="00010379"/>
    <w:rsid w:val="000111C0"/>
    <w:rsid w:val="000120C8"/>
    <w:rsid w:val="00016E0F"/>
    <w:rsid w:val="000175FE"/>
    <w:rsid w:val="00020D42"/>
    <w:rsid w:val="00024DA2"/>
    <w:rsid w:val="000329AE"/>
    <w:rsid w:val="000332CD"/>
    <w:rsid w:val="000341C7"/>
    <w:rsid w:val="00035734"/>
    <w:rsid w:val="0004139A"/>
    <w:rsid w:val="000513F8"/>
    <w:rsid w:val="00055166"/>
    <w:rsid w:val="00055661"/>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24D9A"/>
    <w:rsid w:val="0013006F"/>
    <w:rsid w:val="001329A8"/>
    <w:rsid w:val="00143412"/>
    <w:rsid w:val="001444D7"/>
    <w:rsid w:val="00150474"/>
    <w:rsid w:val="00152C9E"/>
    <w:rsid w:val="001533F0"/>
    <w:rsid w:val="00160803"/>
    <w:rsid w:val="00162A3E"/>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2A8"/>
    <w:rsid w:val="00210592"/>
    <w:rsid w:val="00212C04"/>
    <w:rsid w:val="00217B1D"/>
    <w:rsid w:val="00232C87"/>
    <w:rsid w:val="00237A55"/>
    <w:rsid w:val="0024172E"/>
    <w:rsid w:val="00242EA9"/>
    <w:rsid w:val="00250C66"/>
    <w:rsid w:val="0026140D"/>
    <w:rsid w:val="00273B63"/>
    <w:rsid w:val="00274E86"/>
    <w:rsid w:val="00276FF8"/>
    <w:rsid w:val="00277662"/>
    <w:rsid w:val="00293D81"/>
    <w:rsid w:val="002A1140"/>
    <w:rsid w:val="002A2691"/>
    <w:rsid w:val="002A64EB"/>
    <w:rsid w:val="002A7D38"/>
    <w:rsid w:val="002B2C76"/>
    <w:rsid w:val="002C0A0F"/>
    <w:rsid w:val="002C6097"/>
    <w:rsid w:val="002C67A6"/>
    <w:rsid w:val="002D73D4"/>
    <w:rsid w:val="003030B7"/>
    <w:rsid w:val="00307949"/>
    <w:rsid w:val="0031100C"/>
    <w:rsid w:val="00311A7F"/>
    <w:rsid w:val="00315D43"/>
    <w:rsid w:val="00321BA4"/>
    <w:rsid w:val="0032208B"/>
    <w:rsid w:val="00324990"/>
    <w:rsid w:val="00324CE4"/>
    <w:rsid w:val="00324E12"/>
    <w:rsid w:val="00326532"/>
    <w:rsid w:val="00327DF6"/>
    <w:rsid w:val="003430E5"/>
    <w:rsid w:val="00356B36"/>
    <w:rsid w:val="003602B1"/>
    <w:rsid w:val="0036223E"/>
    <w:rsid w:val="00362FF7"/>
    <w:rsid w:val="00365E1F"/>
    <w:rsid w:val="003676F2"/>
    <w:rsid w:val="00371894"/>
    <w:rsid w:val="003720B2"/>
    <w:rsid w:val="003844AA"/>
    <w:rsid w:val="00384A61"/>
    <w:rsid w:val="00395809"/>
    <w:rsid w:val="00395F68"/>
    <w:rsid w:val="00396C63"/>
    <w:rsid w:val="003A3009"/>
    <w:rsid w:val="003A588C"/>
    <w:rsid w:val="003B373C"/>
    <w:rsid w:val="003B5EAF"/>
    <w:rsid w:val="003C2908"/>
    <w:rsid w:val="003C6480"/>
    <w:rsid w:val="003D043B"/>
    <w:rsid w:val="003D20AA"/>
    <w:rsid w:val="003D48CC"/>
    <w:rsid w:val="003D5F6E"/>
    <w:rsid w:val="003D7AA9"/>
    <w:rsid w:val="003E17C4"/>
    <w:rsid w:val="003E2F89"/>
    <w:rsid w:val="003F0315"/>
    <w:rsid w:val="003F6560"/>
    <w:rsid w:val="00400B78"/>
    <w:rsid w:val="004020E4"/>
    <w:rsid w:val="004035F3"/>
    <w:rsid w:val="00404B1D"/>
    <w:rsid w:val="0041249A"/>
    <w:rsid w:val="004157D0"/>
    <w:rsid w:val="004169F7"/>
    <w:rsid w:val="00417F3C"/>
    <w:rsid w:val="00427D33"/>
    <w:rsid w:val="004340EC"/>
    <w:rsid w:val="0043699B"/>
    <w:rsid w:val="00443B19"/>
    <w:rsid w:val="00444724"/>
    <w:rsid w:val="00451DA9"/>
    <w:rsid w:val="00452763"/>
    <w:rsid w:val="0045345B"/>
    <w:rsid w:val="00453A9D"/>
    <w:rsid w:val="00456E98"/>
    <w:rsid w:val="00463448"/>
    <w:rsid w:val="00466EA3"/>
    <w:rsid w:val="0047143F"/>
    <w:rsid w:val="004774B7"/>
    <w:rsid w:val="00481D06"/>
    <w:rsid w:val="00481E26"/>
    <w:rsid w:val="004915A3"/>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37A1E"/>
    <w:rsid w:val="00541707"/>
    <w:rsid w:val="00552775"/>
    <w:rsid w:val="00562353"/>
    <w:rsid w:val="005702D9"/>
    <w:rsid w:val="00571009"/>
    <w:rsid w:val="00584398"/>
    <w:rsid w:val="005865BA"/>
    <w:rsid w:val="00591659"/>
    <w:rsid w:val="005A5052"/>
    <w:rsid w:val="005A69D8"/>
    <w:rsid w:val="005C04E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4904"/>
    <w:rsid w:val="006051CE"/>
    <w:rsid w:val="00605947"/>
    <w:rsid w:val="00620932"/>
    <w:rsid w:val="00621783"/>
    <w:rsid w:val="00622E43"/>
    <w:rsid w:val="0062323B"/>
    <w:rsid w:val="00631649"/>
    <w:rsid w:val="0065444F"/>
    <w:rsid w:val="00655175"/>
    <w:rsid w:val="006751F2"/>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E05E6"/>
    <w:rsid w:val="006E52AF"/>
    <w:rsid w:val="006F02AE"/>
    <w:rsid w:val="006F3275"/>
    <w:rsid w:val="00700B8E"/>
    <w:rsid w:val="007039F9"/>
    <w:rsid w:val="00704FF8"/>
    <w:rsid w:val="00710AD0"/>
    <w:rsid w:val="00711DCF"/>
    <w:rsid w:val="00712F83"/>
    <w:rsid w:val="00715926"/>
    <w:rsid w:val="00727DC6"/>
    <w:rsid w:val="007310BC"/>
    <w:rsid w:val="00733663"/>
    <w:rsid w:val="0073586B"/>
    <w:rsid w:val="007358AA"/>
    <w:rsid w:val="00735BE1"/>
    <w:rsid w:val="00737560"/>
    <w:rsid w:val="00742D55"/>
    <w:rsid w:val="00755DDD"/>
    <w:rsid w:val="007618B3"/>
    <w:rsid w:val="00770CC2"/>
    <w:rsid w:val="00777149"/>
    <w:rsid w:val="0078016D"/>
    <w:rsid w:val="007864B9"/>
    <w:rsid w:val="0079000E"/>
    <w:rsid w:val="00791F16"/>
    <w:rsid w:val="007A0B66"/>
    <w:rsid w:val="007A2B00"/>
    <w:rsid w:val="007A316F"/>
    <w:rsid w:val="007B1521"/>
    <w:rsid w:val="007B1C07"/>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63F0"/>
    <w:rsid w:val="00847C77"/>
    <w:rsid w:val="008521B9"/>
    <w:rsid w:val="00853ACF"/>
    <w:rsid w:val="0085428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0A8"/>
    <w:rsid w:val="008C215A"/>
    <w:rsid w:val="008C6760"/>
    <w:rsid w:val="008C76FA"/>
    <w:rsid w:val="008C79DA"/>
    <w:rsid w:val="008D044F"/>
    <w:rsid w:val="008D3AF4"/>
    <w:rsid w:val="008D7218"/>
    <w:rsid w:val="008E428F"/>
    <w:rsid w:val="008E5C16"/>
    <w:rsid w:val="008E6A0D"/>
    <w:rsid w:val="008F64CE"/>
    <w:rsid w:val="008F664E"/>
    <w:rsid w:val="00901413"/>
    <w:rsid w:val="00904F13"/>
    <w:rsid w:val="00911033"/>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050A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5DEB"/>
    <w:rsid w:val="00A762DB"/>
    <w:rsid w:val="00A91FDD"/>
    <w:rsid w:val="00AA1E86"/>
    <w:rsid w:val="00AA61C4"/>
    <w:rsid w:val="00AB6142"/>
    <w:rsid w:val="00AB69FF"/>
    <w:rsid w:val="00AC006F"/>
    <w:rsid w:val="00AC407F"/>
    <w:rsid w:val="00AC579C"/>
    <w:rsid w:val="00AD5BDF"/>
    <w:rsid w:val="00AE7AC1"/>
    <w:rsid w:val="00AF3617"/>
    <w:rsid w:val="00AF49F1"/>
    <w:rsid w:val="00AF671A"/>
    <w:rsid w:val="00B05B09"/>
    <w:rsid w:val="00B143F4"/>
    <w:rsid w:val="00B224A1"/>
    <w:rsid w:val="00B32804"/>
    <w:rsid w:val="00B46FAD"/>
    <w:rsid w:val="00B471B1"/>
    <w:rsid w:val="00B572B4"/>
    <w:rsid w:val="00B63E55"/>
    <w:rsid w:val="00B66FDF"/>
    <w:rsid w:val="00B73D0D"/>
    <w:rsid w:val="00B750B2"/>
    <w:rsid w:val="00B859FD"/>
    <w:rsid w:val="00B873C5"/>
    <w:rsid w:val="00B905A2"/>
    <w:rsid w:val="00B9601B"/>
    <w:rsid w:val="00BB569F"/>
    <w:rsid w:val="00BC446C"/>
    <w:rsid w:val="00BC62A2"/>
    <w:rsid w:val="00BC7B0C"/>
    <w:rsid w:val="00BC7B77"/>
    <w:rsid w:val="00BD0EAB"/>
    <w:rsid w:val="00BD2BFA"/>
    <w:rsid w:val="00BE1301"/>
    <w:rsid w:val="00BF4DAB"/>
    <w:rsid w:val="00BF6AED"/>
    <w:rsid w:val="00BF70A9"/>
    <w:rsid w:val="00C0031C"/>
    <w:rsid w:val="00C02D83"/>
    <w:rsid w:val="00C047A1"/>
    <w:rsid w:val="00C06007"/>
    <w:rsid w:val="00C10DB1"/>
    <w:rsid w:val="00C12D02"/>
    <w:rsid w:val="00C16267"/>
    <w:rsid w:val="00C175E4"/>
    <w:rsid w:val="00C2783D"/>
    <w:rsid w:val="00C34AA2"/>
    <w:rsid w:val="00C41AF3"/>
    <w:rsid w:val="00C63062"/>
    <w:rsid w:val="00C64CEB"/>
    <w:rsid w:val="00C657C5"/>
    <w:rsid w:val="00C6772B"/>
    <w:rsid w:val="00C70758"/>
    <w:rsid w:val="00C72E8A"/>
    <w:rsid w:val="00C87334"/>
    <w:rsid w:val="00C87A4B"/>
    <w:rsid w:val="00C95BB9"/>
    <w:rsid w:val="00CA4193"/>
    <w:rsid w:val="00CA5CF6"/>
    <w:rsid w:val="00CB5744"/>
    <w:rsid w:val="00CB5866"/>
    <w:rsid w:val="00CC267A"/>
    <w:rsid w:val="00CC7EEB"/>
    <w:rsid w:val="00CD5BA0"/>
    <w:rsid w:val="00CE1F50"/>
    <w:rsid w:val="00CE7D4F"/>
    <w:rsid w:val="00CF54D7"/>
    <w:rsid w:val="00D000C3"/>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9474D"/>
    <w:rsid w:val="00DB078B"/>
    <w:rsid w:val="00DB45B5"/>
    <w:rsid w:val="00DC440B"/>
    <w:rsid w:val="00DC5169"/>
    <w:rsid w:val="00DC542B"/>
    <w:rsid w:val="00E028E3"/>
    <w:rsid w:val="00E12F80"/>
    <w:rsid w:val="00E13CCD"/>
    <w:rsid w:val="00E16659"/>
    <w:rsid w:val="00E172AF"/>
    <w:rsid w:val="00E34102"/>
    <w:rsid w:val="00E41311"/>
    <w:rsid w:val="00E43244"/>
    <w:rsid w:val="00E44420"/>
    <w:rsid w:val="00E47E1C"/>
    <w:rsid w:val="00E60CE1"/>
    <w:rsid w:val="00E66CB1"/>
    <w:rsid w:val="00E73083"/>
    <w:rsid w:val="00E74820"/>
    <w:rsid w:val="00E9267A"/>
    <w:rsid w:val="00E94E5C"/>
    <w:rsid w:val="00E97DA8"/>
    <w:rsid w:val="00EA1E52"/>
    <w:rsid w:val="00EA49E6"/>
    <w:rsid w:val="00EA53AF"/>
    <w:rsid w:val="00EB6F35"/>
    <w:rsid w:val="00ED0555"/>
    <w:rsid w:val="00ED2A24"/>
    <w:rsid w:val="00EE3AA3"/>
    <w:rsid w:val="00EE6C89"/>
    <w:rsid w:val="00EF2A94"/>
    <w:rsid w:val="00F10DE6"/>
    <w:rsid w:val="00F1520C"/>
    <w:rsid w:val="00F23B33"/>
    <w:rsid w:val="00F24AB1"/>
    <w:rsid w:val="00F31303"/>
    <w:rsid w:val="00F34F94"/>
    <w:rsid w:val="00F5693B"/>
    <w:rsid w:val="00F67EF7"/>
    <w:rsid w:val="00F817B0"/>
    <w:rsid w:val="00F93261"/>
    <w:rsid w:val="00F94F99"/>
    <w:rsid w:val="00F95A4C"/>
    <w:rsid w:val="00F96F97"/>
    <w:rsid w:val="00FA030B"/>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D9E3773-9ACA-489F-A280-3B89376C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D4DC-239B-4EC6-9D87-9513A22C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83E85DCB</Template>
  <TotalTime>3</TotalTime>
  <Pages>2</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社会福祉法人定款変更の手引</vt:lpstr>
      <vt:lpstr>社会福祉法人定款変更の手引</vt:lpstr>
    </vt:vector>
  </TitlesOfParts>
  <Company>兵庫県</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社会福祉法人定款変更の手引</dc:title>
  <dc:subject/>
  <dc:creator>shakaifukushika2</dc:creator>
  <cp:keywords/>
  <dc:description/>
  <cp:lastModifiedBy>木山  幸成</cp:lastModifiedBy>
  <cp:revision>5</cp:revision>
  <cp:lastPrinted>2012-10-22T00:42:00Z</cp:lastPrinted>
  <dcterms:created xsi:type="dcterms:W3CDTF">2015-04-07T07:22:00Z</dcterms:created>
  <dcterms:modified xsi:type="dcterms:W3CDTF">2015-04-08T04:11:00Z</dcterms:modified>
</cp:coreProperties>
</file>