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7C5" w:rsidRPr="00324990" w:rsidRDefault="00C657C5" w:rsidP="00C657C5">
      <w:pPr>
        <w:rPr>
          <w:bdr w:val="single" w:sz="4" w:space="0" w:color="auto"/>
        </w:rPr>
      </w:pPr>
      <w:r w:rsidRPr="00324990">
        <w:rPr>
          <w:rFonts w:hint="eastAsia"/>
          <w:bdr w:val="single" w:sz="4" w:space="0" w:color="auto"/>
        </w:rPr>
        <w:t>様式</w:t>
      </w:r>
      <w:r w:rsidR="00622E43" w:rsidRPr="00324990">
        <w:rPr>
          <w:rFonts w:hint="eastAsia"/>
          <w:bdr w:val="single" w:sz="4" w:space="0" w:color="auto"/>
        </w:rPr>
        <w:t>１６</w:t>
      </w:r>
    </w:p>
    <w:p w:rsidR="00C657C5" w:rsidRPr="00324990" w:rsidRDefault="00C657C5" w:rsidP="00C657C5">
      <w:pPr>
        <w:rPr>
          <w:bdr w:val="single" w:sz="4" w:space="0" w:color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C657C5" w:rsidRPr="00324990" w:rsidTr="003720B2">
        <w:trPr>
          <w:trHeight w:val="10797"/>
        </w:trPr>
        <w:tc>
          <w:tcPr>
            <w:tcW w:w="8460" w:type="dxa"/>
            <w:shd w:val="clear" w:color="auto" w:fill="auto"/>
          </w:tcPr>
          <w:p w:rsidR="00C657C5" w:rsidRPr="00324990" w:rsidRDefault="00C657C5" w:rsidP="00C657C5"/>
          <w:p w:rsidR="00C657C5" w:rsidRPr="00324990" w:rsidRDefault="00C657C5" w:rsidP="003720B2">
            <w:pPr>
              <w:jc w:val="center"/>
            </w:pPr>
            <w:r w:rsidRPr="00324990">
              <w:rPr>
                <w:rFonts w:hint="eastAsia"/>
              </w:rPr>
              <w:t>設備整備（初度調弁）計画書</w:t>
            </w: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6"/>
              <w:gridCol w:w="2699"/>
              <w:gridCol w:w="784"/>
              <w:gridCol w:w="762"/>
              <w:gridCol w:w="1535"/>
              <w:gridCol w:w="1791"/>
            </w:tblGrid>
            <w:tr w:rsidR="00C657C5" w:rsidRPr="00324990" w:rsidTr="003720B2">
              <w:tc>
                <w:tcPr>
                  <w:tcW w:w="596" w:type="dxa"/>
                  <w:shd w:val="clear" w:color="auto" w:fill="auto"/>
                </w:tcPr>
                <w:p w:rsidR="00C657C5" w:rsidRPr="00324990" w:rsidRDefault="00C657C5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区分</w:t>
                  </w:r>
                </w:p>
              </w:tc>
              <w:tc>
                <w:tcPr>
                  <w:tcW w:w="2699" w:type="dxa"/>
                  <w:shd w:val="clear" w:color="auto" w:fill="auto"/>
                  <w:vAlign w:val="center"/>
                </w:tcPr>
                <w:p w:rsidR="00C657C5" w:rsidRPr="00324990" w:rsidRDefault="00C657C5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品　名</w:t>
                  </w:r>
                </w:p>
              </w:tc>
              <w:tc>
                <w:tcPr>
                  <w:tcW w:w="784" w:type="dxa"/>
                  <w:shd w:val="clear" w:color="auto" w:fill="auto"/>
                  <w:vAlign w:val="center"/>
                </w:tcPr>
                <w:p w:rsidR="00C657C5" w:rsidRPr="00324990" w:rsidRDefault="00C657C5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数量</w:t>
                  </w:r>
                </w:p>
              </w:tc>
              <w:tc>
                <w:tcPr>
                  <w:tcW w:w="762" w:type="dxa"/>
                  <w:shd w:val="clear" w:color="auto" w:fill="auto"/>
                  <w:vAlign w:val="center"/>
                </w:tcPr>
                <w:p w:rsidR="00C657C5" w:rsidRPr="00324990" w:rsidRDefault="00552775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単</w:t>
                  </w:r>
                  <w:r w:rsidR="00C657C5" w:rsidRPr="00324990">
                    <w:rPr>
                      <w:rFonts w:hint="eastAsia"/>
                      <w:sz w:val="20"/>
                      <w:szCs w:val="20"/>
                    </w:rPr>
                    <w:t>価</w:t>
                  </w:r>
                </w:p>
              </w:tc>
              <w:tc>
                <w:tcPr>
                  <w:tcW w:w="1535" w:type="dxa"/>
                  <w:shd w:val="clear" w:color="auto" w:fill="auto"/>
                  <w:vAlign w:val="center"/>
                </w:tcPr>
                <w:p w:rsidR="00C657C5" w:rsidRPr="00324990" w:rsidRDefault="00C657C5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金　額</w:t>
                  </w:r>
                </w:p>
              </w:tc>
              <w:tc>
                <w:tcPr>
                  <w:tcW w:w="1791" w:type="dxa"/>
                  <w:shd w:val="clear" w:color="auto" w:fill="auto"/>
                  <w:vAlign w:val="center"/>
                </w:tcPr>
                <w:p w:rsidR="00C657C5" w:rsidRPr="00324990" w:rsidRDefault="00C657C5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見積・購</w:t>
                  </w:r>
                  <w:r w:rsidR="007A0B66" w:rsidRPr="00324990">
                    <w:rPr>
                      <w:rFonts w:hint="eastAsia"/>
                      <w:sz w:val="20"/>
                      <w:szCs w:val="20"/>
                    </w:rPr>
                    <w:t>入</w:t>
                  </w:r>
                  <w:r w:rsidRPr="00324990">
                    <w:rPr>
                      <w:rFonts w:hint="eastAsia"/>
                      <w:sz w:val="20"/>
                      <w:szCs w:val="20"/>
                    </w:rPr>
                    <w:t>業者</w:t>
                  </w:r>
                </w:p>
              </w:tc>
            </w:tr>
            <w:tr w:rsidR="00C657C5" w:rsidRPr="00324990" w:rsidTr="003720B2">
              <w:tc>
                <w:tcPr>
                  <w:tcW w:w="596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C657C5" w:rsidRPr="00324990" w:rsidRDefault="00C657C5" w:rsidP="003720B2">
                  <w:pPr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事務室</w:t>
                  </w:r>
                </w:p>
              </w:tc>
              <w:tc>
                <w:tcPr>
                  <w:tcW w:w="2699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657C5" w:rsidRPr="00324990" w:rsidTr="003720B2">
              <w:tc>
                <w:tcPr>
                  <w:tcW w:w="596" w:type="dxa"/>
                  <w:vMerge/>
                  <w:shd w:val="clear" w:color="auto" w:fill="auto"/>
                  <w:vAlign w:val="center"/>
                </w:tcPr>
                <w:p w:rsidR="00C657C5" w:rsidRPr="00324990" w:rsidRDefault="00C657C5" w:rsidP="003720B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657C5" w:rsidRPr="00324990" w:rsidTr="003720B2">
              <w:tc>
                <w:tcPr>
                  <w:tcW w:w="596" w:type="dxa"/>
                  <w:vMerge/>
                  <w:shd w:val="clear" w:color="auto" w:fill="auto"/>
                  <w:vAlign w:val="center"/>
                </w:tcPr>
                <w:p w:rsidR="00C657C5" w:rsidRPr="00324990" w:rsidRDefault="00C657C5" w:rsidP="003720B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657C5" w:rsidRPr="00324990" w:rsidTr="003720B2">
              <w:tc>
                <w:tcPr>
                  <w:tcW w:w="596" w:type="dxa"/>
                  <w:vMerge/>
                  <w:shd w:val="clear" w:color="auto" w:fill="auto"/>
                  <w:vAlign w:val="center"/>
                </w:tcPr>
                <w:p w:rsidR="00C657C5" w:rsidRPr="00324990" w:rsidRDefault="00C657C5" w:rsidP="003720B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657C5" w:rsidRPr="00324990" w:rsidTr="003720B2">
              <w:trPr>
                <w:trHeight w:val="270"/>
              </w:trPr>
              <w:tc>
                <w:tcPr>
                  <w:tcW w:w="596" w:type="dxa"/>
                  <w:vMerge/>
                  <w:shd w:val="clear" w:color="auto" w:fill="auto"/>
                  <w:vAlign w:val="center"/>
                </w:tcPr>
                <w:p w:rsidR="00C657C5" w:rsidRPr="00324990" w:rsidRDefault="00C657C5" w:rsidP="003720B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657C5" w:rsidRPr="00324990" w:rsidTr="003720B2">
              <w:trPr>
                <w:trHeight w:val="263"/>
              </w:trPr>
              <w:tc>
                <w:tcPr>
                  <w:tcW w:w="596" w:type="dxa"/>
                  <w:vMerge/>
                  <w:shd w:val="clear" w:color="auto" w:fill="auto"/>
                  <w:vAlign w:val="center"/>
                </w:tcPr>
                <w:p w:rsidR="00C657C5" w:rsidRPr="00324990" w:rsidRDefault="00C657C5" w:rsidP="003720B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657C5" w:rsidRPr="00324990" w:rsidTr="003720B2">
              <w:tc>
                <w:tcPr>
                  <w:tcW w:w="596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C657C5" w:rsidRPr="00324990" w:rsidRDefault="00C657C5" w:rsidP="003720B2">
                  <w:pPr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厨房・食堂</w:t>
                  </w:r>
                </w:p>
              </w:tc>
              <w:tc>
                <w:tcPr>
                  <w:tcW w:w="2699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657C5" w:rsidRPr="00324990" w:rsidTr="003720B2">
              <w:tc>
                <w:tcPr>
                  <w:tcW w:w="596" w:type="dxa"/>
                  <w:vMerge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657C5" w:rsidRPr="00324990" w:rsidTr="003720B2">
              <w:tc>
                <w:tcPr>
                  <w:tcW w:w="596" w:type="dxa"/>
                  <w:vMerge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657C5" w:rsidRPr="00324990" w:rsidTr="003720B2">
              <w:tc>
                <w:tcPr>
                  <w:tcW w:w="596" w:type="dxa"/>
                  <w:vMerge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657C5" w:rsidRPr="00324990" w:rsidTr="003720B2">
              <w:trPr>
                <w:trHeight w:val="345"/>
              </w:trPr>
              <w:tc>
                <w:tcPr>
                  <w:tcW w:w="596" w:type="dxa"/>
                  <w:vMerge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657C5" w:rsidRPr="00324990" w:rsidTr="003720B2">
              <w:trPr>
                <w:trHeight w:val="360"/>
              </w:trPr>
              <w:tc>
                <w:tcPr>
                  <w:tcW w:w="596" w:type="dxa"/>
                  <w:vMerge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657C5" w:rsidRPr="00324990" w:rsidTr="003720B2">
              <w:tc>
                <w:tcPr>
                  <w:tcW w:w="596" w:type="dxa"/>
                  <w:vMerge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657C5" w:rsidRPr="00324990" w:rsidTr="003720B2">
              <w:tc>
                <w:tcPr>
                  <w:tcW w:w="596" w:type="dxa"/>
                  <w:vMerge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657C5" w:rsidRPr="00324990" w:rsidTr="003720B2">
              <w:tc>
                <w:tcPr>
                  <w:tcW w:w="596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C657C5" w:rsidRPr="00324990" w:rsidRDefault="00C657C5" w:rsidP="003720B2">
                  <w:pPr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医務室</w:t>
                  </w:r>
                </w:p>
              </w:tc>
              <w:tc>
                <w:tcPr>
                  <w:tcW w:w="2699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657C5" w:rsidRPr="00324990" w:rsidTr="003720B2">
              <w:tc>
                <w:tcPr>
                  <w:tcW w:w="596" w:type="dxa"/>
                  <w:vMerge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657C5" w:rsidRPr="00324990" w:rsidTr="003720B2">
              <w:trPr>
                <w:trHeight w:val="270"/>
              </w:trPr>
              <w:tc>
                <w:tcPr>
                  <w:tcW w:w="596" w:type="dxa"/>
                  <w:vMerge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657C5" w:rsidRPr="00324990" w:rsidTr="003720B2">
              <w:trPr>
                <w:trHeight w:val="267"/>
              </w:trPr>
              <w:tc>
                <w:tcPr>
                  <w:tcW w:w="596" w:type="dxa"/>
                  <w:vMerge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657C5" w:rsidRPr="00324990" w:rsidTr="003720B2">
              <w:trPr>
                <w:trHeight w:val="250"/>
              </w:trPr>
              <w:tc>
                <w:tcPr>
                  <w:tcW w:w="596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52775" w:rsidRPr="00324990" w:rsidTr="003720B2">
              <w:tc>
                <w:tcPr>
                  <w:tcW w:w="596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552775" w:rsidRPr="00324990" w:rsidRDefault="00552775" w:rsidP="003720B2">
                  <w:pPr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居　室</w:t>
                  </w:r>
                </w:p>
              </w:tc>
              <w:tc>
                <w:tcPr>
                  <w:tcW w:w="2699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52775" w:rsidRPr="00324990" w:rsidTr="003720B2">
              <w:tc>
                <w:tcPr>
                  <w:tcW w:w="596" w:type="dxa"/>
                  <w:vMerge/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52775" w:rsidRPr="00324990" w:rsidTr="003720B2">
              <w:tc>
                <w:tcPr>
                  <w:tcW w:w="596" w:type="dxa"/>
                  <w:vMerge/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52775" w:rsidRPr="00324990" w:rsidTr="003720B2">
              <w:tc>
                <w:tcPr>
                  <w:tcW w:w="596" w:type="dxa"/>
                  <w:vMerge/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52775" w:rsidRPr="00324990" w:rsidTr="003720B2">
              <w:tc>
                <w:tcPr>
                  <w:tcW w:w="596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52775" w:rsidRPr="00324990" w:rsidTr="003720B2">
              <w:tc>
                <w:tcPr>
                  <w:tcW w:w="596" w:type="dxa"/>
                  <w:vMerge w:val="restart"/>
                  <w:shd w:val="clear" w:color="auto" w:fill="auto"/>
                  <w:textDirection w:val="tbRlV"/>
                </w:tcPr>
                <w:p w:rsidR="00552775" w:rsidRPr="00324990" w:rsidRDefault="00552775" w:rsidP="003720B2">
                  <w:pPr>
                    <w:ind w:left="113" w:right="113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浴　室</w:t>
                  </w:r>
                </w:p>
              </w:tc>
              <w:tc>
                <w:tcPr>
                  <w:tcW w:w="2699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52775" w:rsidRPr="00324990" w:rsidTr="003720B2">
              <w:tc>
                <w:tcPr>
                  <w:tcW w:w="596" w:type="dxa"/>
                  <w:vMerge/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52775" w:rsidRPr="00324990" w:rsidTr="003720B2">
              <w:tc>
                <w:tcPr>
                  <w:tcW w:w="596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/>
              </w:tc>
              <w:tc>
                <w:tcPr>
                  <w:tcW w:w="2699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/>
              </w:tc>
              <w:tc>
                <w:tcPr>
                  <w:tcW w:w="784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/>
              </w:tc>
              <w:tc>
                <w:tcPr>
                  <w:tcW w:w="762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/>
              </w:tc>
              <w:tc>
                <w:tcPr>
                  <w:tcW w:w="1535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/>
              </w:tc>
              <w:tc>
                <w:tcPr>
                  <w:tcW w:w="1791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/>
              </w:tc>
            </w:tr>
          </w:tbl>
          <w:p w:rsidR="00C657C5" w:rsidRPr="00324990" w:rsidRDefault="00C657C5" w:rsidP="00C657C5">
            <w:r w:rsidRPr="00324990">
              <w:rPr>
                <w:rFonts w:hint="eastAsia"/>
              </w:rPr>
              <w:t xml:space="preserve">　　</w:t>
            </w:r>
          </w:p>
        </w:tc>
        <w:bookmarkStart w:id="0" w:name="_GoBack"/>
        <w:bookmarkEnd w:id="0"/>
      </w:tr>
    </w:tbl>
    <w:p w:rsidR="00C657C5" w:rsidRPr="00324990" w:rsidRDefault="00C657C5" w:rsidP="00C657C5">
      <w:pPr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（注）</w:t>
      </w:r>
    </w:p>
    <w:p w:rsidR="00C657C5" w:rsidRPr="00324990" w:rsidRDefault="00C657C5" w:rsidP="00C657C5">
      <w:pPr>
        <w:ind w:left="720" w:hangingChars="400" w:hanging="72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①　見積書の内容と相違しないよう、注意して記載してください。</w:t>
      </w:r>
    </w:p>
    <w:p w:rsidR="00C657C5" w:rsidRPr="00324990" w:rsidRDefault="00C657C5" w:rsidP="00C657C5">
      <w:pPr>
        <w:ind w:left="180" w:hangingChars="100" w:hanging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②　業者の欄には、Ａ、Ｂ、Ｃ等の記号を付し、欄外に凡例として業者名を記載するようにしても結構です。</w:t>
      </w:r>
    </w:p>
    <w:p w:rsidR="00C657C5" w:rsidRPr="00324990" w:rsidRDefault="00552775" w:rsidP="00C657C5">
      <w:pPr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③　見積書を添付してください。</w:t>
      </w:r>
    </w:p>
    <w:sectPr w:rsidR="00C657C5" w:rsidRPr="00324990" w:rsidSect="000341C7">
      <w:footerReference w:type="even" r:id="rId8"/>
      <w:footerReference w:type="default" r:id="rId9"/>
      <w:type w:val="continuous"/>
      <w:pgSz w:w="11906" w:h="16838" w:code="9"/>
      <w:pgMar w:top="1985" w:right="1701" w:bottom="1701" w:left="1701" w:header="851" w:footer="454" w:gutter="0"/>
      <w:pgNumType w:fmt="numberInDash" w:start="61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AC1" w:rsidRDefault="00AE7AC1">
      <w:r>
        <w:separator/>
      </w:r>
    </w:p>
  </w:endnote>
  <w:endnote w:type="continuationSeparator" w:id="0">
    <w:p w:rsidR="00AE7AC1" w:rsidRDefault="00AE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D24" w:rsidRDefault="00A60D24" w:rsidP="00ED2A2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0D24" w:rsidRDefault="00A60D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D24" w:rsidRPr="006C17CD" w:rsidRDefault="00A60D24" w:rsidP="006C17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AC1" w:rsidRDefault="00AE7AC1">
      <w:r>
        <w:separator/>
      </w:r>
    </w:p>
  </w:footnote>
  <w:footnote w:type="continuationSeparator" w:id="0">
    <w:p w:rsidR="00AE7AC1" w:rsidRDefault="00AE7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38"/>
    <w:rsid w:val="00004815"/>
    <w:rsid w:val="00010379"/>
    <w:rsid w:val="000111C0"/>
    <w:rsid w:val="000120C8"/>
    <w:rsid w:val="00016E0F"/>
    <w:rsid w:val="000175FE"/>
    <w:rsid w:val="00020D42"/>
    <w:rsid w:val="00024DA2"/>
    <w:rsid w:val="000329AE"/>
    <w:rsid w:val="000332CD"/>
    <w:rsid w:val="000341C7"/>
    <w:rsid w:val="00035734"/>
    <w:rsid w:val="0004139A"/>
    <w:rsid w:val="000513F8"/>
    <w:rsid w:val="00055166"/>
    <w:rsid w:val="00065471"/>
    <w:rsid w:val="0007758C"/>
    <w:rsid w:val="000804F1"/>
    <w:rsid w:val="00085E14"/>
    <w:rsid w:val="00087280"/>
    <w:rsid w:val="0008732D"/>
    <w:rsid w:val="00092865"/>
    <w:rsid w:val="00092EC5"/>
    <w:rsid w:val="00097595"/>
    <w:rsid w:val="000A14D3"/>
    <w:rsid w:val="000A4E7E"/>
    <w:rsid w:val="000A726F"/>
    <w:rsid w:val="000B3E05"/>
    <w:rsid w:val="000B4296"/>
    <w:rsid w:val="000B4776"/>
    <w:rsid w:val="000B51EA"/>
    <w:rsid w:val="000F7C59"/>
    <w:rsid w:val="0010321C"/>
    <w:rsid w:val="00103E7C"/>
    <w:rsid w:val="00105F0E"/>
    <w:rsid w:val="00124D9A"/>
    <w:rsid w:val="0013006F"/>
    <w:rsid w:val="001329A8"/>
    <w:rsid w:val="00143412"/>
    <w:rsid w:val="001444D7"/>
    <w:rsid w:val="00150474"/>
    <w:rsid w:val="00152C9E"/>
    <w:rsid w:val="001533F0"/>
    <w:rsid w:val="00160803"/>
    <w:rsid w:val="00162A3E"/>
    <w:rsid w:val="0017186C"/>
    <w:rsid w:val="001755FA"/>
    <w:rsid w:val="00177F78"/>
    <w:rsid w:val="00180A34"/>
    <w:rsid w:val="001837F7"/>
    <w:rsid w:val="00183AE2"/>
    <w:rsid w:val="001850C9"/>
    <w:rsid w:val="001A3EA7"/>
    <w:rsid w:val="001B050C"/>
    <w:rsid w:val="001B291E"/>
    <w:rsid w:val="001B606D"/>
    <w:rsid w:val="001D1F69"/>
    <w:rsid w:val="0020007B"/>
    <w:rsid w:val="00205459"/>
    <w:rsid w:val="00205D23"/>
    <w:rsid w:val="002102A8"/>
    <w:rsid w:val="00210592"/>
    <w:rsid w:val="00212C04"/>
    <w:rsid w:val="00217B1D"/>
    <w:rsid w:val="00232C87"/>
    <w:rsid w:val="00237A55"/>
    <w:rsid w:val="0024172E"/>
    <w:rsid w:val="00242EA9"/>
    <w:rsid w:val="00250C66"/>
    <w:rsid w:val="0026140D"/>
    <w:rsid w:val="00273B63"/>
    <w:rsid w:val="00274E86"/>
    <w:rsid w:val="00276FF8"/>
    <w:rsid w:val="00277662"/>
    <w:rsid w:val="00293D81"/>
    <w:rsid w:val="002A1140"/>
    <w:rsid w:val="002A2691"/>
    <w:rsid w:val="002A64EB"/>
    <w:rsid w:val="002A7D38"/>
    <w:rsid w:val="002B2C76"/>
    <w:rsid w:val="002C0A0F"/>
    <w:rsid w:val="002C6097"/>
    <w:rsid w:val="002C67A6"/>
    <w:rsid w:val="002D73D4"/>
    <w:rsid w:val="003030B7"/>
    <w:rsid w:val="00307949"/>
    <w:rsid w:val="0031100C"/>
    <w:rsid w:val="00311A7F"/>
    <w:rsid w:val="00315D43"/>
    <w:rsid w:val="00321BA4"/>
    <w:rsid w:val="0032208B"/>
    <w:rsid w:val="00324990"/>
    <w:rsid w:val="00324CE4"/>
    <w:rsid w:val="00324E12"/>
    <w:rsid w:val="00326532"/>
    <w:rsid w:val="00327DF6"/>
    <w:rsid w:val="003430E5"/>
    <w:rsid w:val="00356B36"/>
    <w:rsid w:val="003602B1"/>
    <w:rsid w:val="0036223E"/>
    <w:rsid w:val="00362FF7"/>
    <w:rsid w:val="00365E1F"/>
    <w:rsid w:val="003676F2"/>
    <w:rsid w:val="00371894"/>
    <w:rsid w:val="003720B2"/>
    <w:rsid w:val="003844AA"/>
    <w:rsid w:val="00384A61"/>
    <w:rsid w:val="00395809"/>
    <w:rsid w:val="00395F68"/>
    <w:rsid w:val="00396C63"/>
    <w:rsid w:val="003A3009"/>
    <w:rsid w:val="003A588C"/>
    <w:rsid w:val="003B373C"/>
    <w:rsid w:val="003B5EAF"/>
    <w:rsid w:val="003C2908"/>
    <w:rsid w:val="003C6480"/>
    <w:rsid w:val="003D043B"/>
    <w:rsid w:val="003D20AA"/>
    <w:rsid w:val="003D48CC"/>
    <w:rsid w:val="003D5F6E"/>
    <w:rsid w:val="003D7AA9"/>
    <w:rsid w:val="003E17C4"/>
    <w:rsid w:val="003E2F89"/>
    <w:rsid w:val="003F0315"/>
    <w:rsid w:val="003F6560"/>
    <w:rsid w:val="003F7778"/>
    <w:rsid w:val="00400B78"/>
    <w:rsid w:val="004020E4"/>
    <w:rsid w:val="004035F3"/>
    <w:rsid w:val="00404B1D"/>
    <w:rsid w:val="0041249A"/>
    <w:rsid w:val="004157D0"/>
    <w:rsid w:val="004169F7"/>
    <w:rsid w:val="00417F3C"/>
    <w:rsid w:val="00427D33"/>
    <w:rsid w:val="004340EC"/>
    <w:rsid w:val="0043699B"/>
    <w:rsid w:val="00443B19"/>
    <w:rsid w:val="00444724"/>
    <w:rsid w:val="00451DA9"/>
    <w:rsid w:val="00452763"/>
    <w:rsid w:val="0045345B"/>
    <w:rsid w:val="00453A9D"/>
    <w:rsid w:val="00456E98"/>
    <w:rsid w:val="00463448"/>
    <w:rsid w:val="00466EA3"/>
    <w:rsid w:val="0047143F"/>
    <w:rsid w:val="004774B7"/>
    <w:rsid w:val="00481D06"/>
    <w:rsid w:val="00481E26"/>
    <w:rsid w:val="004915A3"/>
    <w:rsid w:val="00494611"/>
    <w:rsid w:val="004A0809"/>
    <w:rsid w:val="004A4A8F"/>
    <w:rsid w:val="004A6F69"/>
    <w:rsid w:val="004A7B6C"/>
    <w:rsid w:val="004B3AB9"/>
    <w:rsid w:val="004B7C9D"/>
    <w:rsid w:val="004C29F7"/>
    <w:rsid w:val="004C526F"/>
    <w:rsid w:val="004C5F6D"/>
    <w:rsid w:val="004D2D9E"/>
    <w:rsid w:val="004D794B"/>
    <w:rsid w:val="004D7A02"/>
    <w:rsid w:val="004E0CBA"/>
    <w:rsid w:val="004F51F8"/>
    <w:rsid w:val="00512981"/>
    <w:rsid w:val="005136B0"/>
    <w:rsid w:val="00514DDF"/>
    <w:rsid w:val="005156F7"/>
    <w:rsid w:val="005171A2"/>
    <w:rsid w:val="00517BD2"/>
    <w:rsid w:val="00520901"/>
    <w:rsid w:val="005233A3"/>
    <w:rsid w:val="00531C98"/>
    <w:rsid w:val="00532D85"/>
    <w:rsid w:val="0053306A"/>
    <w:rsid w:val="005340C0"/>
    <w:rsid w:val="005379F6"/>
    <w:rsid w:val="00537A1E"/>
    <w:rsid w:val="00541707"/>
    <w:rsid w:val="00552775"/>
    <w:rsid w:val="00562353"/>
    <w:rsid w:val="005702D9"/>
    <w:rsid w:val="00571009"/>
    <w:rsid w:val="00584398"/>
    <w:rsid w:val="005865BA"/>
    <w:rsid w:val="00591659"/>
    <w:rsid w:val="005A5052"/>
    <w:rsid w:val="005A69D8"/>
    <w:rsid w:val="005C04E5"/>
    <w:rsid w:val="005C28DA"/>
    <w:rsid w:val="005C4860"/>
    <w:rsid w:val="005D6CCF"/>
    <w:rsid w:val="005D7C33"/>
    <w:rsid w:val="005E0C52"/>
    <w:rsid w:val="005E1944"/>
    <w:rsid w:val="005E21A0"/>
    <w:rsid w:val="005E2D09"/>
    <w:rsid w:val="005E5227"/>
    <w:rsid w:val="005E55A8"/>
    <w:rsid w:val="005E56E8"/>
    <w:rsid w:val="005F22FF"/>
    <w:rsid w:val="005F7B92"/>
    <w:rsid w:val="00600CD1"/>
    <w:rsid w:val="00604904"/>
    <w:rsid w:val="006051CE"/>
    <w:rsid w:val="00605947"/>
    <w:rsid w:val="00620932"/>
    <w:rsid w:val="00621783"/>
    <w:rsid w:val="00622E43"/>
    <w:rsid w:val="0062323B"/>
    <w:rsid w:val="00631649"/>
    <w:rsid w:val="0065444F"/>
    <w:rsid w:val="00655175"/>
    <w:rsid w:val="006751F2"/>
    <w:rsid w:val="00680BEF"/>
    <w:rsid w:val="00682A29"/>
    <w:rsid w:val="006849D8"/>
    <w:rsid w:val="006858AC"/>
    <w:rsid w:val="00685B0A"/>
    <w:rsid w:val="00687D2C"/>
    <w:rsid w:val="00694A0B"/>
    <w:rsid w:val="006A2CBC"/>
    <w:rsid w:val="006B0503"/>
    <w:rsid w:val="006B1045"/>
    <w:rsid w:val="006B2B6D"/>
    <w:rsid w:val="006B33A4"/>
    <w:rsid w:val="006B57CD"/>
    <w:rsid w:val="006B76AD"/>
    <w:rsid w:val="006C17CD"/>
    <w:rsid w:val="006E05E6"/>
    <w:rsid w:val="006E52AF"/>
    <w:rsid w:val="006F02AE"/>
    <w:rsid w:val="006F04CF"/>
    <w:rsid w:val="006F3275"/>
    <w:rsid w:val="00700B8E"/>
    <w:rsid w:val="007039F9"/>
    <w:rsid w:val="00704FF8"/>
    <w:rsid w:val="00710AD0"/>
    <w:rsid w:val="00711DCF"/>
    <w:rsid w:val="00712F83"/>
    <w:rsid w:val="00715926"/>
    <w:rsid w:val="00727DC6"/>
    <w:rsid w:val="007310BC"/>
    <w:rsid w:val="00733663"/>
    <w:rsid w:val="0073586B"/>
    <w:rsid w:val="007358AA"/>
    <w:rsid w:val="00735BE1"/>
    <w:rsid w:val="00737560"/>
    <w:rsid w:val="00742D55"/>
    <w:rsid w:val="00755DDD"/>
    <w:rsid w:val="007618B3"/>
    <w:rsid w:val="00770CC2"/>
    <w:rsid w:val="00777149"/>
    <w:rsid w:val="0078016D"/>
    <w:rsid w:val="007864B9"/>
    <w:rsid w:val="0079000E"/>
    <w:rsid w:val="00791F16"/>
    <w:rsid w:val="007A0B66"/>
    <w:rsid w:val="007A2B00"/>
    <w:rsid w:val="007A316F"/>
    <w:rsid w:val="007B1521"/>
    <w:rsid w:val="007B1C07"/>
    <w:rsid w:val="007C2C16"/>
    <w:rsid w:val="007C5B38"/>
    <w:rsid w:val="007C66DB"/>
    <w:rsid w:val="007D02B7"/>
    <w:rsid w:val="007D75E9"/>
    <w:rsid w:val="007D77BC"/>
    <w:rsid w:val="007D7D51"/>
    <w:rsid w:val="007E37C3"/>
    <w:rsid w:val="007E70C3"/>
    <w:rsid w:val="007E7A5C"/>
    <w:rsid w:val="007F0EC6"/>
    <w:rsid w:val="007F21D7"/>
    <w:rsid w:val="0081260E"/>
    <w:rsid w:val="00812B27"/>
    <w:rsid w:val="00815666"/>
    <w:rsid w:val="00826679"/>
    <w:rsid w:val="00844ABE"/>
    <w:rsid w:val="0084566A"/>
    <w:rsid w:val="00845840"/>
    <w:rsid w:val="008461FC"/>
    <w:rsid w:val="00847C77"/>
    <w:rsid w:val="008521B9"/>
    <w:rsid w:val="00853ACF"/>
    <w:rsid w:val="0085428F"/>
    <w:rsid w:val="008572B8"/>
    <w:rsid w:val="00860E0E"/>
    <w:rsid w:val="00861CBE"/>
    <w:rsid w:val="0086527F"/>
    <w:rsid w:val="008673D6"/>
    <w:rsid w:val="0087453F"/>
    <w:rsid w:val="00874E42"/>
    <w:rsid w:val="00876081"/>
    <w:rsid w:val="00877138"/>
    <w:rsid w:val="00884F41"/>
    <w:rsid w:val="00891579"/>
    <w:rsid w:val="00892BF2"/>
    <w:rsid w:val="00893166"/>
    <w:rsid w:val="00896A1B"/>
    <w:rsid w:val="008972EA"/>
    <w:rsid w:val="008A0D2D"/>
    <w:rsid w:val="008A3F43"/>
    <w:rsid w:val="008A6F19"/>
    <w:rsid w:val="008B1607"/>
    <w:rsid w:val="008C20A8"/>
    <w:rsid w:val="008C215A"/>
    <w:rsid w:val="008C6760"/>
    <w:rsid w:val="008C76FA"/>
    <w:rsid w:val="008C79DA"/>
    <w:rsid w:val="008D044F"/>
    <w:rsid w:val="008D3AF4"/>
    <w:rsid w:val="008D7218"/>
    <w:rsid w:val="008E428F"/>
    <w:rsid w:val="008E5C16"/>
    <w:rsid w:val="008E6A0D"/>
    <w:rsid w:val="008F64CE"/>
    <w:rsid w:val="008F664E"/>
    <w:rsid w:val="00901413"/>
    <w:rsid w:val="00904F13"/>
    <w:rsid w:val="00911033"/>
    <w:rsid w:val="009164D1"/>
    <w:rsid w:val="009264C1"/>
    <w:rsid w:val="00931F9A"/>
    <w:rsid w:val="009437DB"/>
    <w:rsid w:val="00947382"/>
    <w:rsid w:val="009476FF"/>
    <w:rsid w:val="009507D2"/>
    <w:rsid w:val="00970906"/>
    <w:rsid w:val="00971A39"/>
    <w:rsid w:val="00972C35"/>
    <w:rsid w:val="00973C7D"/>
    <w:rsid w:val="0098055C"/>
    <w:rsid w:val="00983258"/>
    <w:rsid w:val="00983A2B"/>
    <w:rsid w:val="00984C2C"/>
    <w:rsid w:val="009963C6"/>
    <w:rsid w:val="00997614"/>
    <w:rsid w:val="009B0AFE"/>
    <w:rsid w:val="009B1529"/>
    <w:rsid w:val="009C2E66"/>
    <w:rsid w:val="009C37C5"/>
    <w:rsid w:val="009C3A51"/>
    <w:rsid w:val="009C4C6B"/>
    <w:rsid w:val="009D101A"/>
    <w:rsid w:val="009D317C"/>
    <w:rsid w:val="009D69B7"/>
    <w:rsid w:val="009E3B1A"/>
    <w:rsid w:val="009F2047"/>
    <w:rsid w:val="009F22DF"/>
    <w:rsid w:val="009F4155"/>
    <w:rsid w:val="00A050A5"/>
    <w:rsid w:val="00A111E8"/>
    <w:rsid w:val="00A164BD"/>
    <w:rsid w:val="00A22477"/>
    <w:rsid w:val="00A234CD"/>
    <w:rsid w:val="00A27930"/>
    <w:rsid w:val="00A31AA3"/>
    <w:rsid w:val="00A34B27"/>
    <w:rsid w:val="00A34FAD"/>
    <w:rsid w:val="00A36B93"/>
    <w:rsid w:val="00A37167"/>
    <w:rsid w:val="00A42B8B"/>
    <w:rsid w:val="00A43BB1"/>
    <w:rsid w:val="00A55D74"/>
    <w:rsid w:val="00A60D24"/>
    <w:rsid w:val="00A70D74"/>
    <w:rsid w:val="00A72DEC"/>
    <w:rsid w:val="00A75DEB"/>
    <w:rsid w:val="00A762DB"/>
    <w:rsid w:val="00A91FDD"/>
    <w:rsid w:val="00AA1E86"/>
    <w:rsid w:val="00AA61C4"/>
    <w:rsid w:val="00AB6142"/>
    <w:rsid w:val="00AB69FF"/>
    <w:rsid w:val="00AC006F"/>
    <w:rsid w:val="00AC407F"/>
    <w:rsid w:val="00AC579C"/>
    <w:rsid w:val="00AD5BDF"/>
    <w:rsid w:val="00AE7AC1"/>
    <w:rsid w:val="00AF3617"/>
    <w:rsid w:val="00AF49F1"/>
    <w:rsid w:val="00AF671A"/>
    <w:rsid w:val="00B05B09"/>
    <w:rsid w:val="00B143F4"/>
    <w:rsid w:val="00B224A1"/>
    <w:rsid w:val="00B32804"/>
    <w:rsid w:val="00B46FAD"/>
    <w:rsid w:val="00B471B1"/>
    <w:rsid w:val="00B572B4"/>
    <w:rsid w:val="00B63E55"/>
    <w:rsid w:val="00B66FDF"/>
    <w:rsid w:val="00B73D0D"/>
    <w:rsid w:val="00B750B2"/>
    <w:rsid w:val="00B859FD"/>
    <w:rsid w:val="00B873C5"/>
    <w:rsid w:val="00B905A2"/>
    <w:rsid w:val="00B9601B"/>
    <w:rsid w:val="00BC446C"/>
    <w:rsid w:val="00BC62A2"/>
    <w:rsid w:val="00BC7B0C"/>
    <w:rsid w:val="00BC7B77"/>
    <w:rsid w:val="00BD0EAB"/>
    <w:rsid w:val="00BD2BFA"/>
    <w:rsid w:val="00BE1301"/>
    <w:rsid w:val="00BF4DAB"/>
    <w:rsid w:val="00BF6AED"/>
    <w:rsid w:val="00BF70A9"/>
    <w:rsid w:val="00C0031C"/>
    <w:rsid w:val="00C02D83"/>
    <w:rsid w:val="00C047A1"/>
    <w:rsid w:val="00C06007"/>
    <w:rsid w:val="00C10DB1"/>
    <w:rsid w:val="00C12D02"/>
    <w:rsid w:val="00C16267"/>
    <w:rsid w:val="00C175E4"/>
    <w:rsid w:val="00C2783D"/>
    <w:rsid w:val="00C34AA2"/>
    <w:rsid w:val="00C41AF3"/>
    <w:rsid w:val="00C63062"/>
    <w:rsid w:val="00C64CEB"/>
    <w:rsid w:val="00C657C5"/>
    <w:rsid w:val="00C6772B"/>
    <w:rsid w:val="00C70758"/>
    <w:rsid w:val="00C72E8A"/>
    <w:rsid w:val="00C87334"/>
    <w:rsid w:val="00C87A4B"/>
    <w:rsid w:val="00C95BB9"/>
    <w:rsid w:val="00CA4193"/>
    <w:rsid w:val="00CA5CF6"/>
    <w:rsid w:val="00CB5744"/>
    <w:rsid w:val="00CB5866"/>
    <w:rsid w:val="00CC267A"/>
    <w:rsid w:val="00CC7EEB"/>
    <w:rsid w:val="00CD5BA0"/>
    <w:rsid w:val="00CE1F50"/>
    <w:rsid w:val="00CE7D4F"/>
    <w:rsid w:val="00CF54D7"/>
    <w:rsid w:val="00D000C3"/>
    <w:rsid w:val="00D00969"/>
    <w:rsid w:val="00D1037A"/>
    <w:rsid w:val="00D20AAE"/>
    <w:rsid w:val="00D21C69"/>
    <w:rsid w:val="00D226AE"/>
    <w:rsid w:val="00D30D98"/>
    <w:rsid w:val="00D3112C"/>
    <w:rsid w:val="00D313D7"/>
    <w:rsid w:val="00D32689"/>
    <w:rsid w:val="00D34F4B"/>
    <w:rsid w:val="00D378FF"/>
    <w:rsid w:val="00D37D83"/>
    <w:rsid w:val="00D424BF"/>
    <w:rsid w:val="00D466B5"/>
    <w:rsid w:val="00D63E9D"/>
    <w:rsid w:val="00D65C33"/>
    <w:rsid w:val="00D76411"/>
    <w:rsid w:val="00D771B3"/>
    <w:rsid w:val="00D815A2"/>
    <w:rsid w:val="00D837DF"/>
    <w:rsid w:val="00D9474D"/>
    <w:rsid w:val="00DB078B"/>
    <w:rsid w:val="00DB45B5"/>
    <w:rsid w:val="00DC440B"/>
    <w:rsid w:val="00DC5169"/>
    <w:rsid w:val="00DC542B"/>
    <w:rsid w:val="00E12F80"/>
    <w:rsid w:val="00E13CCD"/>
    <w:rsid w:val="00E16659"/>
    <w:rsid w:val="00E172AF"/>
    <w:rsid w:val="00E34102"/>
    <w:rsid w:val="00E41311"/>
    <w:rsid w:val="00E43244"/>
    <w:rsid w:val="00E44420"/>
    <w:rsid w:val="00E47E1C"/>
    <w:rsid w:val="00E60CE1"/>
    <w:rsid w:val="00E73083"/>
    <w:rsid w:val="00E74820"/>
    <w:rsid w:val="00E9267A"/>
    <w:rsid w:val="00E94E5C"/>
    <w:rsid w:val="00E97DA8"/>
    <w:rsid w:val="00EA1E52"/>
    <w:rsid w:val="00EA49E6"/>
    <w:rsid w:val="00EA53AF"/>
    <w:rsid w:val="00EB6F35"/>
    <w:rsid w:val="00ED0555"/>
    <w:rsid w:val="00ED2A24"/>
    <w:rsid w:val="00EE3AA3"/>
    <w:rsid w:val="00EE6C89"/>
    <w:rsid w:val="00F10DE6"/>
    <w:rsid w:val="00F1520C"/>
    <w:rsid w:val="00F23B33"/>
    <w:rsid w:val="00F24AB1"/>
    <w:rsid w:val="00F31303"/>
    <w:rsid w:val="00F34F94"/>
    <w:rsid w:val="00F5693B"/>
    <w:rsid w:val="00F67EF7"/>
    <w:rsid w:val="00F817B0"/>
    <w:rsid w:val="00F93261"/>
    <w:rsid w:val="00F94F99"/>
    <w:rsid w:val="00F95A4C"/>
    <w:rsid w:val="00F96F97"/>
    <w:rsid w:val="00FA030B"/>
    <w:rsid w:val="00FB6037"/>
    <w:rsid w:val="00FB61C4"/>
    <w:rsid w:val="00FD0D24"/>
    <w:rsid w:val="00FD0E3B"/>
    <w:rsid w:val="00FD2B1A"/>
    <w:rsid w:val="00FE659A"/>
    <w:rsid w:val="00FE7C84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D9E3773-9ACA-489F-A280-3B89376C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52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34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03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66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4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41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3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89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8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7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1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0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59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64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66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18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88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7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92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82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763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79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997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10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039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54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66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2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0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55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91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8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83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3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29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3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66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191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98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89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675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6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770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508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21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48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492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6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5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702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49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3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75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7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496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0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74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0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86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52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8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1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6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97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0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87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59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3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3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50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40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4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3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0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23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32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02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20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60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2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3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16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5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7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05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7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3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05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73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21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664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8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83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03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309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66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8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5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2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03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0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61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5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1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1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4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91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61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92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57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40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53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4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3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2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0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30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9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9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68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3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B8472-EAFC-447A-A44C-BEEFCD2C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8D7F612D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社会福祉法人定款変更の手引</vt:lpstr>
      <vt:lpstr>社会福祉法人定款変更の手引</vt:lpstr>
    </vt:vector>
  </TitlesOfParts>
  <Company>兵庫県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社会福祉法人定款変更の手引</dc:title>
  <dc:subject/>
  <dc:creator>shakaifukushika2</dc:creator>
  <cp:keywords/>
  <dc:description/>
  <cp:lastModifiedBy>木山  幸成</cp:lastModifiedBy>
  <cp:revision>4</cp:revision>
  <cp:lastPrinted>2012-10-22T00:42:00Z</cp:lastPrinted>
  <dcterms:created xsi:type="dcterms:W3CDTF">2015-04-07T07:19:00Z</dcterms:created>
  <dcterms:modified xsi:type="dcterms:W3CDTF">2015-04-08T04:09:00Z</dcterms:modified>
</cp:coreProperties>
</file>