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43" w:rsidRPr="00324990" w:rsidRDefault="008A3F43" w:rsidP="008A3F4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0B4296" w:rsidRPr="00324990">
        <w:rPr>
          <w:rFonts w:hint="eastAsia"/>
          <w:bdr w:val="single" w:sz="4" w:space="0" w:color="auto"/>
        </w:rPr>
        <w:t>１４</w:t>
      </w:r>
    </w:p>
    <w:p w:rsidR="008A3F43" w:rsidRPr="00324990" w:rsidRDefault="008A3F43" w:rsidP="008A3F4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3720B2">
        <w:tc>
          <w:tcPr>
            <w:tcW w:w="8460" w:type="dxa"/>
            <w:shd w:val="clear" w:color="auto" w:fill="auto"/>
          </w:tcPr>
          <w:p w:rsidR="008A3F43" w:rsidRPr="00324990" w:rsidRDefault="008A3F43" w:rsidP="008A3F43">
            <w:pPr>
              <w:rPr>
                <w:bdr w:val="single" w:sz="4" w:space="0" w:color="auto"/>
              </w:rPr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土地賃貸借契約書</w:t>
            </w:r>
          </w:p>
          <w:p w:rsidR="008A3F43" w:rsidRPr="00324990" w:rsidRDefault="008A3F43" w:rsidP="008A3F43"/>
          <w:p w:rsidR="008A3F43" w:rsidRPr="00324990" w:rsidRDefault="008A3F43" w:rsidP="003720B2">
            <w:pPr>
              <w:ind w:firstLineChars="100" w:firstLine="210"/>
            </w:pPr>
            <w:r w:rsidRPr="00324990">
              <w:rPr>
                <w:rFonts w:hint="eastAsia"/>
              </w:rPr>
              <w:t>貸地人○○○○（以下「甲」という。）と借地人社会福祉法人○○○○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○○○○（以下「乙」という。）は、土地の賃貸借に関し、次のとおり契約を締結する。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（目的）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甲は、その所有にかかる</w:t>
            </w:r>
            <w:r w:rsidR="00C657C5" w:rsidRPr="00324990">
              <w:rPr>
                <w:rFonts w:hint="eastAsia"/>
              </w:rPr>
              <w:t>末記の</w:t>
            </w:r>
            <w:r w:rsidRPr="00324990">
              <w:rPr>
                <w:rFonts w:hint="eastAsia"/>
              </w:rPr>
              <w:t>土地を乙が設置経営する特別養護老人ホーム○○○○の敷地にあてるため賃貸する。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（契約期間）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前条の賃貸の契約期間は、平成　　年　　月　　日から前条の目的によって使用する期間とする。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（賃借料）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賃借料は○○○円とする。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（転貸の禁止）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乙は、この契約にかかる土地を他に転貸してはならない。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（契約の解除）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（返還）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（その他）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C657C5" w:rsidRPr="00324990" w:rsidRDefault="008A3F43" w:rsidP="003720B2">
            <w:pPr>
              <w:ind w:leftChars="-105" w:left="-10" w:hangingChars="100" w:hanging="210"/>
            </w:pPr>
            <w:r w:rsidRPr="00324990">
              <w:rPr>
                <w:rFonts w:hint="eastAsia"/>
              </w:rPr>
              <w:t xml:space="preserve">　</w:t>
            </w:r>
            <w:r w:rsidR="00C657C5" w:rsidRPr="00324990">
              <w:rPr>
                <w:rFonts w:hint="eastAsia"/>
              </w:rPr>
              <w:t xml:space="preserve">　この契約の成立を証するため、本契約書２通を作成し、甲、乙それぞれ書名押印のうえ、各自その１通を保有する。</w:t>
            </w:r>
          </w:p>
          <w:p w:rsidR="00C657C5" w:rsidRPr="00324990" w:rsidRDefault="00C657C5" w:rsidP="003720B2">
            <w:pPr>
              <w:ind w:firstLineChars="200" w:firstLine="420"/>
            </w:pP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甲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氏名　　　　　　　　　　　　印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乙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社会福祉法人○○○○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理事長　　　　　　　　　　印</w:t>
            </w:r>
          </w:p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200" w:firstLine="420"/>
            </w:pPr>
            <w:r w:rsidRPr="00324990">
              <w:rPr>
                <w:rFonts w:hint="eastAsia"/>
              </w:rPr>
              <w:t xml:space="preserve">　１　所在地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○○○○㎡</w:t>
            </w:r>
          </w:p>
          <w:p w:rsidR="008A3F43" w:rsidRPr="00324990" w:rsidRDefault="008A3F43" w:rsidP="00C657C5">
            <w:pPr>
              <w:rPr>
                <w:bdr w:val="single" w:sz="4" w:space="0" w:color="auto"/>
              </w:rPr>
            </w:pPr>
          </w:p>
        </w:tc>
        <w:bookmarkStart w:id="0" w:name="_GoBack"/>
        <w:bookmarkEnd w:id="0"/>
      </w:tr>
    </w:tbl>
    <w:p w:rsidR="00791F16" w:rsidRDefault="00791F16" w:rsidP="00586A54"/>
    <w:sectPr w:rsidR="00791F16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86A54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47D7C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C719E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F289-9C98-4651-B74F-DEEFA196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18D2DD4E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2015-04-07T07:16:00Z</dcterms:created>
  <dcterms:modified xsi:type="dcterms:W3CDTF">2015-04-08T04:07:00Z</dcterms:modified>
</cp:coreProperties>
</file>