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4C" w:rsidRPr="00324990" w:rsidRDefault="00F95A4C" w:rsidP="00F95A4C">
      <w:pPr>
        <w:rPr>
          <w:bdr w:val="single" w:sz="4" w:space="0" w:color="auto"/>
        </w:rPr>
      </w:pPr>
      <w:bookmarkStart w:id="0" w:name="_GoBack"/>
      <w:bookmarkEnd w:id="0"/>
      <w:r w:rsidRPr="00324990">
        <w:rPr>
          <w:rFonts w:hint="eastAsia"/>
          <w:bdr w:val="single" w:sz="4" w:space="0" w:color="auto"/>
        </w:rPr>
        <w:t>様式１</w:t>
      </w:r>
      <w:r w:rsidR="009C4C6B" w:rsidRPr="00324990">
        <w:rPr>
          <w:rFonts w:hint="eastAsia"/>
          <w:bdr w:val="single" w:sz="4" w:space="0" w:color="auto"/>
        </w:rPr>
        <w:t>２</w:t>
      </w:r>
    </w:p>
    <w:p w:rsidR="00F95A4C" w:rsidRPr="00324990" w:rsidRDefault="00F95A4C" w:rsidP="00F95A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F95A4C" w:rsidRPr="00324990" w:rsidTr="003720B2">
        <w:tc>
          <w:tcPr>
            <w:tcW w:w="8460" w:type="dxa"/>
            <w:shd w:val="clear" w:color="auto" w:fill="auto"/>
          </w:tcPr>
          <w:p w:rsidR="00F95A4C" w:rsidRPr="00324990" w:rsidRDefault="00F95A4C" w:rsidP="003720B2">
            <w:pPr>
              <w:jc w:val="center"/>
            </w:pPr>
          </w:p>
          <w:p w:rsidR="00F95A4C" w:rsidRPr="00324990" w:rsidRDefault="00F95A4C" w:rsidP="003720B2">
            <w:pPr>
              <w:jc w:val="center"/>
            </w:pPr>
            <w:r w:rsidRPr="00324990">
              <w:rPr>
                <w:rFonts w:hint="eastAsia"/>
              </w:rPr>
              <w:t>地上権設定契約書</w:t>
            </w:r>
          </w:p>
          <w:p w:rsidR="00F95A4C" w:rsidRPr="00324990" w:rsidRDefault="00F95A4C" w:rsidP="003720B2">
            <w:pPr>
              <w:jc w:val="center"/>
            </w:pPr>
          </w:p>
          <w:p w:rsidR="00F95A4C" w:rsidRPr="00324990" w:rsidRDefault="00F95A4C" w:rsidP="00F95A4C">
            <w:r w:rsidRPr="00324990">
              <w:rPr>
                <w:rFonts w:hint="eastAsia"/>
              </w:rPr>
              <w:t xml:space="preserve">　土地所有者○○○○（以下「甲」という。）と社会福祉法人○○○○理事長○○○○（以下「乙」という。）は、地上権設定について次のとおり契約を締結する。</w:t>
            </w:r>
          </w:p>
          <w:p w:rsidR="00F95A4C" w:rsidRPr="00324990" w:rsidRDefault="00F95A4C" w:rsidP="00F95A4C"/>
          <w:p w:rsidR="00F95A4C" w:rsidRPr="00324990" w:rsidRDefault="00F95A4C" w:rsidP="003720B2">
            <w:pPr>
              <w:ind w:left="210" w:hangingChars="100" w:hanging="210"/>
            </w:pPr>
            <w:r w:rsidRPr="00324990">
              <w:rPr>
                <w:rFonts w:hint="eastAsia"/>
              </w:rPr>
              <w:t>（地上権設定の目的）</w:t>
            </w:r>
          </w:p>
          <w:p w:rsidR="00F95A4C" w:rsidRPr="00324990" w:rsidRDefault="00F95A4C" w:rsidP="003720B2">
            <w:pPr>
              <w:ind w:left="210" w:hangingChars="100" w:hanging="210"/>
            </w:pPr>
            <w:r w:rsidRPr="00324990">
              <w:rPr>
                <w:rFonts w:hint="eastAsia"/>
              </w:rPr>
              <w:t>第１条　甲は、その所有に係る末記の土地を乙が建設する特別養護老人ホーム○○○○の用に供させる目的をもって、地上権者乙のため地上権を設定する。</w:t>
            </w:r>
          </w:p>
          <w:p w:rsidR="00F95A4C" w:rsidRPr="00324990" w:rsidRDefault="00F95A4C" w:rsidP="003720B2">
            <w:pPr>
              <w:ind w:left="210" w:hangingChars="100" w:hanging="210"/>
            </w:pPr>
            <w:r w:rsidRPr="00324990">
              <w:rPr>
                <w:rFonts w:hint="eastAsia"/>
              </w:rPr>
              <w:t>（契約期間）</w:t>
            </w:r>
          </w:p>
          <w:p w:rsidR="00F95A4C" w:rsidRPr="00324990" w:rsidRDefault="00F95A4C" w:rsidP="003720B2">
            <w:pPr>
              <w:ind w:left="210" w:hangingChars="100" w:hanging="210"/>
            </w:pPr>
            <w:r w:rsidRPr="00324990">
              <w:rPr>
                <w:rFonts w:hint="eastAsia"/>
              </w:rPr>
              <w:t>第２条　前条の地上権の契約期間は、平成　　年　　月　　日から前条の目的により使用する期間とする。</w:t>
            </w:r>
          </w:p>
          <w:p w:rsidR="00F95A4C" w:rsidRPr="00324990" w:rsidRDefault="00F95A4C" w:rsidP="003720B2">
            <w:pPr>
              <w:ind w:left="210" w:hangingChars="100" w:hanging="210"/>
            </w:pPr>
            <w:r w:rsidRPr="00324990">
              <w:rPr>
                <w:rFonts w:hint="eastAsia"/>
              </w:rPr>
              <w:t>（地代）</w:t>
            </w:r>
          </w:p>
          <w:p w:rsidR="00F95A4C" w:rsidRPr="00324990" w:rsidRDefault="00F95A4C" w:rsidP="003720B2">
            <w:pPr>
              <w:ind w:left="210" w:hangingChars="100" w:hanging="210"/>
            </w:pPr>
            <w:r w:rsidRPr="00324990">
              <w:rPr>
                <w:rFonts w:hint="eastAsia"/>
              </w:rPr>
              <w:t>第３条　地代は○○とする。</w:t>
            </w:r>
          </w:p>
          <w:p w:rsidR="00F95A4C" w:rsidRPr="00324990" w:rsidRDefault="00F95A4C" w:rsidP="003720B2">
            <w:pPr>
              <w:ind w:left="210" w:hangingChars="100" w:hanging="210"/>
            </w:pPr>
            <w:r w:rsidRPr="00324990">
              <w:rPr>
                <w:rFonts w:hint="eastAsia"/>
              </w:rPr>
              <w:t>（登記）</w:t>
            </w:r>
          </w:p>
          <w:p w:rsidR="00F95A4C" w:rsidRPr="00324990" w:rsidRDefault="00F95A4C" w:rsidP="003720B2">
            <w:pPr>
              <w:ind w:left="210" w:hangingChars="100" w:hanging="210"/>
            </w:pPr>
            <w:r w:rsidRPr="00324990">
              <w:rPr>
                <w:rFonts w:hint="eastAsia"/>
              </w:rPr>
              <w:t>第４条　甲は、乙に対し、この契約締結と同時に地上権設定登記承諾書を提出するものとする。</w:t>
            </w:r>
          </w:p>
          <w:p w:rsidR="00F95A4C" w:rsidRPr="00324990" w:rsidRDefault="00F95A4C" w:rsidP="003720B2">
            <w:pPr>
              <w:ind w:left="210" w:hangingChars="100" w:hanging="210"/>
            </w:pPr>
            <w:r w:rsidRPr="00324990">
              <w:rPr>
                <w:rFonts w:hint="eastAsia"/>
              </w:rPr>
              <w:t>（土地の維持管理）</w:t>
            </w:r>
          </w:p>
          <w:p w:rsidR="00F95A4C" w:rsidRPr="00324990" w:rsidRDefault="00F95A4C" w:rsidP="003720B2">
            <w:pPr>
              <w:ind w:left="210" w:hangingChars="100" w:hanging="210"/>
            </w:pPr>
            <w:r w:rsidRPr="00324990">
              <w:rPr>
                <w:rFonts w:hint="eastAsia"/>
              </w:rPr>
              <w:t>第５条　この契約の対象となる土地が、天災等により流出又は崩壊したときの損害の補てん又は復旧に要する費用は、乙の負担とする。</w:t>
            </w:r>
          </w:p>
          <w:p w:rsidR="00F95A4C" w:rsidRPr="00324990" w:rsidRDefault="00F95A4C" w:rsidP="003720B2">
            <w:pPr>
              <w:ind w:left="210" w:hangingChars="100" w:hanging="210"/>
            </w:pPr>
            <w:r w:rsidRPr="00324990">
              <w:rPr>
                <w:rFonts w:hint="eastAsia"/>
              </w:rPr>
              <w:t>（協議）</w:t>
            </w:r>
          </w:p>
          <w:p w:rsidR="00F95A4C" w:rsidRPr="00324990" w:rsidRDefault="00F95A4C" w:rsidP="003720B2">
            <w:pPr>
              <w:ind w:left="210" w:hangingChars="100" w:hanging="210"/>
            </w:pPr>
            <w:r w:rsidRPr="00324990">
              <w:rPr>
                <w:rFonts w:hint="eastAsia"/>
              </w:rPr>
              <w:t>第６条　この契約に定めのない事項については、必要に応じ</w:t>
            </w:r>
            <w:r w:rsidR="008A3F43" w:rsidRPr="00324990">
              <w:rPr>
                <w:rFonts w:hint="eastAsia"/>
              </w:rPr>
              <w:t>、</w:t>
            </w:r>
            <w:r w:rsidRPr="00324990">
              <w:rPr>
                <w:rFonts w:hint="eastAsia"/>
              </w:rPr>
              <w:t>甲乙協議のうえ定めるものとする。</w:t>
            </w:r>
          </w:p>
          <w:p w:rsidR="00F95A4C" w:rsidRPr="00324990" w:rsidRDefault="00F95A4C" w:rsidP="003720B2">
            <w:pPr>
              <w:ind w:leftChars="-105" w:left="-10" w:hangingChars="100" w:hanging="210"/>
            </w:pPr>
            <w:r w:rsidRPr="00324990">
              <w:rPr>
                <w:rFonts w:hint="eastAsia"/>
              </w:rPr>
              <w:t xml:space="preserve">　</w:t>
            </w:r>
            <w:r w:rsidR="00C657C5" w:rsidRPr="00324990">
              <w:rPr>
                <w:rFonts w:hint="eastAsia"/>
              </w:rPr>
              <w:t xml:space="preserve">　</w:t>
            </w:r>
            <w:r w:rsidRPr="00324990">
              <w:rPr>
                <w:rFonts w:hint="eastAsia"/>
              </w:rPr>
              <w:t>この契約</w:t>
            </w:r>
            <w:r w:rsidR="008A3F43" w:rsidRPr="00324990">
              <w:rPr>
                <w:rFonts w:hint="eastAsia"/>
              </w:rPr>
              <w:t>の成立を証するため、本契約書２通を作成し、甲、乙それぞれ書名押印のうえ、各自その</w:t>
            </w:r>
            <w:r w:rsidRPr="00324990">
              <w:rPr>
                <w:rFonts w:hint="eastAsia"/>
              </w:rPr>
              <w:t>１通を</w:t>
            </w:r>
            <w:r w:rsidR="008A3F43" w:rsidRPr="00324990">
              <w:rPr>
                <w:rFonts w:hint="eastAsia"/>
              </w:rPr>
              <w:t>保有する</w:t>
            </w:r>
            <w:r w:rsidRPr="00324990">
              <w:rPr>
                <w:rFonts w:hint="eastAsia"/>
              </w:rPr>
              <w:t>。</w:t>
            </w:r>
          </w:p>
          <w:p w:rsidR="00F95A4C" w:rsidRPr="00324990" w:rsidRDefault="00F95A4C" w:rsidP="00F95A4C"/>
          <w:p w:rsidR="00F95A4C" w:rsidRPr="00324990" w:rsidRDefault="00F95A4C" w:rsidP="003720B2">
            <w:pPr>
              <w:ind w:firstLineChars="200" w:firstLine="420"/>
            </w:pPr>
            <w:r w:rsidRPr="00324990">
              <w:rPr>
                <w:rFonts w:hint="eastAsia"/>
              </w:rPr>
              <w:t>平成　　年　　月　　日</w:t>
            </w:r>
          </w:p>
          <w:p w:rsidR="00F95A4C" w:rsidRPr="00324990" w:rsidRDefault="00F95A4C" w:rsidP="00F95A4C">
            <w:r w:rsidRPr="00324990">
              <w:rPr>
                <w:rFonts w:hint="eastAsia"/>
              </w:rPr>
              <w:t xml:space="preserve">　　　　　　</w:t>
            </w:r>
            <w:r w:rsidR="008A3F43" w:rsidRPr="00324990">
              <w:rPr>
                <w:rFonts w:hint="eastAsia"/>
              </w:rPr>
              <w:t xml:space="preserve">　　　　　　　　　　　　　　</w:t>
            </w:r>
            <w:r w:rsidRPr="00324990">
              <w:rPr>
                <w:rFonts w:hint="eastAsia"/>
              </w:rPr>
              <w:t>甲　住所</w:t>
            </w:r>
          </w:p>
          <w:p w:rsidR="00F95A4C" w:rsidRPr="00324990" w:rsidRDefault="00F95A4C" w:rsidP="00F95A4C">
            <w:r w:rsidRPr="00324990">
              <w:rPr>
                <w:rFonts w:hint="eastAsia"/>
              </w:rPr>
              <w:t xml:space="preserve">　　　　　　　　</w:t>
            </w:r>
            <w:r w:rsidR="008A3F43" w:rsidRPr="00324990">
              <w:rPr>
                <w:rFonts w:hint="eastAsia"/>
              </w:rPr>
              <w:t xml:space="preserve">　　　　　　　　　　　　　　氏名　　　　　　　　　　　　</w:t>
            </w:r>
            <w:r w:rsidRPr="00324990">
              <w:rPr>
                <w:rFonts w:hint="eastAsia"/>
              </w:rPr>
              <w:t>印</w:t>
            </w:r>
          </w:p>
          <w:p w:rsidR="00F95A4C" w:rsidRPr="00324990" w:rsidRDefault="00F95A4C" w:rsidP="00F95A4C">
            <w:r w:rsidRPr="00324990">
              <w:rPr>
                <w:rFonts w:hint="eastAsia"/>
              </w:rPr>
              <w:t xml:space="preserve">　　　　　　</w:t>
            </w:r>
            <w:r w:rsidR="008A3F43" w:rsidRPr="00324990">
              <w:rPr>
                <w:rFonts w:hint="eastAsia"/>
              </w:rPr>
              <w:t xml:space="preserve">　　　　　　　　　　　　　　</w:t>
            </w:r>
            <w:r w:rsidRPr="00324990">
              <w:rPr>
                <w:rFonts w:hint="eastAsia"/>
              </w:rPr>
              <w:t>乙　住所</w:t>
            </w:r>
          </w:p>
          <w:p w:rsidR="008A3F43" w:rsidRPr="00324990" w:rsidRDefault="00F95A4C" w:rsidP="00F95A4C">
            <w:r w:rsidRPr="00324990">
              <w:rPr>
                <w:rFonts w:hint="eastAsia"/>
              </w:rPr>
              <w:t xml:space="preserve">　　　　　　　　　</w:t>
            </w:r>
            <w:r w:rsidR="008A3F43" w:rsidRPr="00324990">
              <w:rPr>
                <w:rFonts w:hint="eastAsia"/>
              </w:rPr>
              <w:t xml:space="preserve">　　　　　　　　　　　　　社会福祉法人○○○○</w:t>
            </w:r>
          </w:p>
          <w:p w:rsidR="00F95A4C" w:rsidRPr="00324990" w:rsidRDefault="008A3F43" w:rsidP="00F95A4C">
            <w:r w:rsidRPr="00324990">
              <w:rPr>
                <w:rFonts w:hint="eastAsia"/>
              </w:rPr>
              <w:t xml:space="preserve">　　　　　　　　　　　　　　　　　　　　　　　理事長　</w:t>
            </w:r>
            <w:r w:rsidR="00F95A4C" w:rsidRPr="00324990">
              <w:rPr>
                <w:rFonts w:hint="eastAsia"/>
              </w:rPr>
              <w:t xml:space="preserve">　　　　　　　　</w:t>
            </w:r>
            <w:r w:rsidRPr="00324990">
              <w:rPr>
                <w:rFonts w:hint="eastAsia"/>
              </w:rPr>
              <w:t xml:space="preserve">　</w:t>
            </w:r>
            <w:r w:rsidR="00F95A4C" w:rsidRPr="00324990">
              <w:rPr>
                <w:rFonts w:hint="eastAsia"/>
              </w:rPr>
              <w:t>印</w:t>
            </w:r>
          </w:p>
          <w:p w:rsidR="00F95A4C" w:rsidRPr="00324990" w:rsidRDefault="008A3F43" w:rsidP="003720B2">
            <w:pPr>
              <w:jc w:val="center"/>
            </w:pPr>
            <w:r w:rsidRPr="00324990">
              <w:rPr>
                <w:rFonts w:hint="eastAsia"/>
              </w:rPr>
              <w:t>記</w:t>
            </w:r>
          </w:p>
          <w:p w:rsidR="00F95A4C" w:rsidRPr="00324990" w:rsidRDefault="00F95A4C" w:rsidP="003720B2">
            <w:pPr>
              <w:ind w:firstLineChars="200" w:firstLine="420"/>
            </w:pPr>
            <w:r w:rsidRPr="00324990">
              <w:rPr>
                <w:rFonts w:hint="eastAsia"/>
              </w:rPr>
              <w:t>土地の表示</w:t>
            </w:r>
          </w:p>
          <w:p w:rsidR="00F95A4C" w:rsidRPr="00324990" w:rsidRDefault="002A64EB" w:rsidP="003720B2">
            <w:pPr>
              <w:ind w:firstLineChars="200" w:firstLine="420"/>
            </w:pPr>
            <w:r w:rsidRPr="00324990">
              <w:rPr>
                <w:rFonts w:hint="eastAsia"/>
              </w:rPr>
              <w:t xml:space="preserve">　１　所在地　　兵庫県○○</w:t>
            </w:r>
            <w:r w:rsidR="00F95A4C" w:rsidRPr="00324990">
              <w:rPr>
                <w:rFonts w:hint="eastAsia"/>
              </w:rPr>
              <w:t>市○○町○○番</w:t>
            </w:r>
          </w:p>
          <w:p w:rsidR="00F95A4C" w:rsidRPr="00324990" w:rsidRDefault="00F95A4C" w:rsidP="003720B2">
            <w:pPr>
              <w:ind w:firstLineChars="300" w:firstLine="630"/>
            </w:pPr>
            <w:r w:rsidRPr="00324990">
              <w:rPr>
                <w:rFonts w:hint="eastAsia"/>
              </w:rPr>
              <w:t xml:space="preserve">２　地　目　　</w:t>
            </w:r>
            <w:r w:rsidR="00B750B2" w:rsidRPr="00324990">
              <w:rPr>
                <w:rFonts w:hint="eastAsia"/>
              </w:rPr>
              <w:t>○○</w:t>
            </w:r>
          </w:p>
          <w:p w:rsidR="00F95A4C" w:rsidRPr="00324990" w:rsidRDefault="00F95A4C" w:rsidP="00F95A4C">
            <w:r w:rsidRPr="00324990">
              <w:rPr>
                <w:rFonts w:hint="eastAsia"/>
              </w:rPr>
              <w:t xml:space="preserve">　　　３　公簿面積　○○○○㎡</w:t>
            </w:r>
          </w:p>
          <w:p w:rsidR="00F95A4C" w:rsidRPr="00324990" w:rsidRDefault="00F95A4C" w:rsidP="00F95A4C"/>
        </w:tc>
      </w:tr>
    </w:tbl>
    <w:p w:rsidR="00C657C5" w:rsidRPr="00324990" w:rsidRDefault="00C657C5" w:rsidP="00F95A4C">
      <w:pPr>
        <w:rPr>
          <w:bdr w:val="single" w:sz="4" w:space="0" w:color="auto"/>
        </w:rPr>
      </w:pPr>
    </w:p>
    <w:sectPr w:rsidR="00C657C5" w:rsidRPr="00324990" w:rsidSect="000341C7">
      <w:footerReference w:type="even" r:id="rId8"/>
      <w:footerReference w:type="default" r:id="rId9"/>
      <w:type w:val="continuous"/>
      <w:pgSz w:w="11906" w:h="16838" w:code="9"/>
      <w:pgMar w:top="1985" w:right="1701" w:bottom="1701" w:left="1701" w:header="851" w:footer="454" w:gutter="0"/>
      <w:pgNumType w:fmt="numberInDash" w:start="61"/>
      <w:cols w:space="425"/>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C1" w:rsidRDefault="00AE7AC1">
      <w:r>
        <w:separator/>
      </w:r>
    </w:p>
  </w:endnote>
  <w:endnote w:type="continuationSeparator" w:id="0">
    <w:p w:rsidR="00AE7AC1" w:rsidRDefault="00AE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24" w:rsidRDefault="00A60D24" w:rsidP="00ED2A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0D24" w:rsidRDefault="00A60D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24" w:rsidRPr="006C17CD" w:rsidRDefault="00A60D24" w:rsidP="006C17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C1" w:rsidRDefault="00AE7AC1">
      <w:r>
        <w:separator/>
      </w:r>
    </w:p>
  </w:footnote>
  <w:footnote w:type="continuationSeparator" w:id="0">
    <w:p w:rsidR="00AE7AC1" w:rsidRDefault="00AE7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8"/>
    <w:rsid w:val="00004815"/>
    <w:rsid w:val="00010379"/>
    <w:rsid w:val="000111C0"/>
    <w:rsid w:val="000120C8"/>
    <w:rsid w:val="00016E0F"/>
    <w:rsid w:val="000175FE"/>
    <w:rsid w:val="00020D42"/>
    <w:rsid w:val="00024DA2"/>
    <w:rsid w:val="000329AE"/>
    <w:rsid w:val="000332CD"/>
    <w:rsid w:val="000341C7"/>
    <w:rsid w:val="00035734"/>
    <w:rsid w:val="0004139A"/>
    <w:rsid w:val="000513F8"/>
    <w:rsid w:val="00055166"/>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24D9A"/>
    <w:rsid w:val="0013006F"/>
    <w:rsid w:val="001329A8"/>
    <w:rsid w:val="00143412"/>
    <w:rsid w:val="001444D7"/>
    <w:rsid w:val="00150474"/>
    <w:rsid w:val="00152C9E"/>
    <w:rsid w:val="001533F0"/>
    <w:rsid w:val="00160803"/>
    <w:rsid w:val="00162A3E"/>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2A8"/>
    <w:rsid w:val="00210592"/>
    <w:rsid w:val="00212C04"/>
    <w:rsid w:val="00217B1D"/>
    <w:rsid w:val="00232C87"/>
    <w:rsid w:val="00237A55"/>
    <w:rsid w:val="0024172E"/>
    <w:rsid w:val="00242EA9"/>
    <w:rsid w:val="00250C66"/>
    <w:rsid w:val="0026140D"/>
    <w:rsid w:val="00273B63"/>
    <w:rsid w:val="00274E86"/>
    <w:rsid w:val="00276FF8"/>
    <w:rsid w:val="00277662"/>
    <w:rsid w:val="00293D81"/>
    <w:rsid w:val="002A1140"/>
    <w:rsid w:val="002A2691"/>
    <w:rsid w:val="002A64EB"/>
    <w:rsid w:val="002A7D38"/>
    <w:rsid w:val="002B2C76"/>
    <w:rsid w:val="002C0A0F"/>
    <w:rsid w:val="002C6097"/>
    <w:rsid w:val="002C67A6"/>
    <w:rsid w:val="002D73D4"/>
    <w:rsid w:val="003030B7"/>
    <w:rsid w:val="00307949"/>
    <w:rsid w:val="0031100C"/>
    <w:rsid w:val="00311A7F"/>
    <w:rsid w:val="00315D43"/>
    <w:rsid w:val="00321BA4"/>
    <w:rsid w:val="0032208B"/>
    <w:rsid w:val="00324990"/>
    <w:rsid w:val="00324CE4"/>
    <w:rsid w:val="00324E12"/>
    <w:rsid w:val="00326532"/>
    <w:rsid w:val="00327DF6"/>
    <w:rsid w:val="003430E5"/>
    <w:rsid w:val="0034644D"/>
    <w:rsid w:val="00356B36"/>
    <w:rsid w:val="003602B1"/>
    <w:rsid w:val="0036223E"/>
    <w:rsid w:val="00362FF7"/>
    <w:rsid w:val="00365E1F"/>
    <w:rsid w:val="003676F2"/>
    <w:rsid w:val="00371894"/>
    <w:rsid w:val="003720B2"/>
    <w:rsid w:val="003844AA"/>
    <w:rsid w:val="00384A61"/>
    <w:rsid w:val="00395809"/>
    <w:rsid w:val="00395F68"/>
    <w:rsid w:val="00396C63"/>
    <w:rsid w:val="003A3009"/>
    <w:rsid w:val="003A588C"/>
    <w:rsid w:val="003B373C"/>
    <w:rsid w:val="003B5EAF"/>
    <w:rsid w:val="003C2908"/>
    <w:rsid w:val="003C6480"/>
    <w:rsid w:val="003D043B"/>
    <w:rsid w:val="003D20AA"/>
    <w:rsid w:val="003D48CC"/>
    <w:rsid w:val="003D5F6E"/>
    <w:rsid w:val="003D7AA9"/>
    <w:rsid w:val="003E17C4"/>
    <w:rsid w:val="003E2F89"/>
    <w:rsid w:val="003F0315"/>
    <w:rsid w:val="003F6560"/>
    <w:rsid w:val="00400B78"/>
    <w:rsid w:val="004020E4"/>
    <w:rsid w:val="004035F3"/>
    <w:rsid w:val="00404B1D"/>
    <w:rsid w:val="0041249A"/>
    <w:rsid w:val="004157D0"/>
    <w:rsid w:val="004169F7"/>
    <w:rsid w:val="00417F3C"/>
    <w:rsid w:val="00427D33"/>
    <w:rsid w:val="004340EC"/>
    <w:rsid w:val="0043699B"/>
    <w:rsid w:val="00443B19"/>
    <w:rsid w:val="00444724"/>
    <w:rsid w:val="00451DA9"/>
    <w:rsid w:val="00452763"/>
    <w:rsid w:val="0045345B"/>
    <w:rsid w:val="00453A9D"/>
    <w:rsid w:val="00456E98"/>
    <w:rsid w:val="00463448"/>
    <w:rsid w:val="00466EA3"/>
    <w:rsid w:val="0047143F"/>
    <w:rsid w:val="004774B7"/>
    <w:rsid w:val="00481D06"/>
    <w:rsid w:val="00481E26"/>
    <w:rsid w:val="004915A3"/>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37A1E"/>
    <w:rsid w:val="00541707"/>
    <w:rsid w:val="00552775"/>
    <w:rsid w:val="00562353"/>
    <w:rsid w:val="005702D9"/>
    <w:rsid w:val="00584398"/>
    <w:rsid w:val="005865BA"/>
    <w:rsid w:val="00591659"/>
    <w:rsid w:val="005A5052"/>
    <w:rsid w:val="005A69D8"/>
    <w:rsid w:val="005C04E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4904"/>
    <w:rsid w:val="006051CE"/>
    <w:rsid w:val="00605947"/>
    <w:rsid w:val="00620932"/>
    <w:rsid w:val="00621783"/>
    <w:rsid w:val="00622E43"/>
    <w:rsid w:val="0062323B"/>
    <w:rsid w:val="00631649"/>
    <w:rsid w:val="0065444F"/>
    <w:rsid w:val="00655175"/>
    <w:rsid w:val="006751F2"/>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C1EE4"/>
    <w:rsid w:val="006E05E6"/>
    <w:rsid w:val="006E52AF"/>
    <w:rsid w:val="006F02AE"/>
    <w:rsid w:val="006F3275"/>
    <w:rsid w:val="007039F9"/>
    <w:rsid w:val="00704FF8"/>
    <w:rsid w:val="00710AD0"/>
    <w:rsid w:val="00711DCF"/>
    <w:rsid w:val="00712F83"/>
    <w:rsid w:val="00715926"/>
    <w:rsid w:val="00727DC6"/>
    <w:rsid w:val="007310BC"/>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2B00"/>
    <w:rsid w:val="007A316F"/>
    <w:rsid w:val="007B1521"/>
    <w:rsid w:val="007B1C07"/>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428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0A8"/>
    <w:rsid w:val="008C215A"/>
    <w:rsid w:val="008C6760"/>
    <w:rsid w:val="008C76FA"/>
    <w:rsid w:val="008C79DA"/>
    <w:rsid w:val="008D044F"/>
    <w:rsid w:val="008D3AF4"/>
    <w:rsid w:val="008D7218"/>
    <w:rsid w:val="008E428F"/>
    <w:rsid w:val="008E5C16"/>
    <w:rsid w:val="008E6A0D"/>
    <w:rsid w:val="008F64CE"/>
    <w:rsid w:val="008F664E"/>
    <w:rsid w:val="00901413"/>
    <w:rsid w:val="00904F13"/>
    <w:rsid w:val="00911033"/>
    <w:rsid w:val="009164D1"/>
    <w:rsid w:val="0092015B"/>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050A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5DEB"/>
    <w:rsid w:val="00A762DB"/>
    <w:rsid w:val="00A91FDD"/>
    <w:rsid w:val="00AA1E86"/>
    <w:rsid w:val="00AA61C4"/>
    <w:rsid w:val="00AB6142"/>
    <w:rsid w:val="00AB69FF"/>
    <w:rsid w:val="00AC006F"/>
    <w:rsid w:val="00AC407F"/>
    <w:rsid w:val="00AC579C"/>
    <w:rsid w:val="00AD5BDF"/>
    <w:rsid w:val="00AE7AC1"/>
    <w:rsid w:val="00AF3617"/>
    <w:rsid w:val="00AF49F1"/>
    <w:rsid w:val="00AF671A"/>
    <w:rsid w:val="00B05B09"/>
    <w:rsid w:val="00B143F4"/>
    <w:rsid w:val="00B224A1"/>
    <w:rsid w:val="00B32804"/>
    <w:rsid w:val="00B46FAD"/>
    <w:rsid w:val="00B471B1"/>
    <w:rsid w:val="00B572B4"/>
    <w:rsid w:val="00B63E55"/>
    <w:rsid w:val="00B66FDF"/>
    <w:rsid w:val="00B73D0D"/>
    <w:rsid w:val="00B750B2"/>
    <w:rsid w:val="00B859FD"/>
    <w:rsid w:val="00B873C5"/>
    <w:rsid w:val="00B905A2"/>
    <w:rsid w:val="00B9601B"/>
    <w:rsid w:val="00BC446C"/>
    <w:rsid w:val="00BC62A2"/>
    <w:rsid w:val="00BC7B0C"/>
    <w:rsid w:val="00BC7B77"/>
    <w:rsid w:val="00BD0EAB"/>
    <w:rsid w:val="00BD2BFA"/>
    <w:rsid w:val="00BE1301"/>
    <w:rsid w:val="00BF4DAB"/>
    <w:rsid w:val="00BF6AED"/>
    <w:rsid w:val="00BF70A9"/>
    <w:rsid w:val="00C0031C"/>
    <w:rsid w:val="00C02D83"/>
    <w:rsid w:val="00C047A1"/>
    <w:rsid w:val="00C06007"/>
    <w:rsid w:val="00C10DB1"/>
    <w:rsid w:val="00C12D02"/>
    <w:rsid w:val="00C16267"/>
    <w:rsid w:val="00C175E4"/>
    <w:rsid w:val="00C2783D"/>
    <w:rsid w:val="00C34AA2"/>
    <w:rsid w:val="00C41AF3"/>
    <w:rsid w:val="00C63062"/>
    <w:rsid w:val="00C64CEB"/>
    <w:rsid w:val="00C657C5"/>
    <w:rsid w:val="00C6772B"/>
    <w:rsid w:val="00C70758"/>
    <w:rsid w:val="00C72E8A"/>
    <w:rsid w:val="00C87334"/>
    <w:rsid w:val="00C87A4B"/>
    <w:rsid w:val="00C95BB9"/>
    <w:rsid w:val="00CA4193"/>
    <w:rsid w:val="00CA5CF6"/>
    <w:rsid w:val="00CB5744"/>
    <w:rsid w:val="00CB5866"/>
    <w:rsid w:val="00CC267A"/>
    <w:rsid w:val="00CC7EEB"/>
    <w:rsid w:val="00CD5BA0"/>
    <w:rsid w:val="00CE1F50"/>
    <w:rsid w:val="00CE7D4F"/>
    <w:rsid w:val="00CF54D7"/>
    <w:rsid w:val="00D000C3"/>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9474D"/>
    <w:rsid w:val="00DB078B"/>
    <w:rsid w:val="00DB45B5"/>
    <w:rsid w:val="00DC440B"/>
    <w:rsid w:val="00DC5169"/>
    <w:rsid w:val="00DC542B"/>
    <w:rsid w:val="00E12F80"/>
    <w:rsid w:val="00E13CCD"/>
    <w:rsid w:val="00E16659"/>
    <w:rsid w:val="00E172AF"/>
    <w:rsid w:val="00E34102"/>
    <w:rsid w:val="00E41311"/>
    <w:rsid w:val="00E43244"/>
    <w:rsid w:val="00E44420"/>
    <w:rsid w:val="00E47E1C"/>
    <w:rsid w:val="00E60CE1"/>
    <w:rsid w:val="00E73083"/>
    <w:rsid w:val="00E74820"/>
    <w:rsid w:val="00E9267A"/>
    <w:rsid w:val="00E94E5C"/>
    <w:rsid w:val="00EA1E52"/>
    <w:rsid w:val="00EA49E6"/>
    <w:rsid w:val="00EA53AF"/>
    <w:rsid w:val="00EB6F35"/>
    <w:rsid w:val="00ED0555"/>
    <w:rsid w:val="00ED2A24"/>
    <w:rsid w:val="00EE3AA3"/>
    <w:rsid w:val="00EE6C89"/>
    <w:rsid w:val="00F10DE6"/>
    <w:rsid w:val="00F1520C"/>
    <w:rsid w:val="00F23B33"/>
    <w:rsid w:val="00F24AB1"/>
    <w:rsid w:val="00F31303"/>
    <w:rsid w:val="00F34F94"/>
    <w:rsid w:val="00F5693B"/>
    <w:rsid w:val="00F67EF7"/>
    <w:rsid w:val="00F817B0"/>
    <w:rsid w:val="00F93261"/>
    <w:rsid w:val="00F94F99"/>
    <w:rsid w:val="00F95A4C"/>
    <w:rsid w:val="00F96F97"/>
    <w:rsid w:val="00FA030B"/>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D9E3773-9ACA-489F-A280-3B89376C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AA8A-F4A9-4E90-8B68-B52D13D1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25780C2B</Template>
  <TotalTime>0</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社会福祉法人定款変更の手引</vt:lpstr>
      <vt:lpstr>社会福祉法人定款変更の手引</vt:lpstr>
    </vt:vector>
  </TitlesOfParts>
  <Company>兵庫県</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社会福祉法人定款変更の手引</dc:title>
  <dc:subject/>
  <dc:creator>shakaifukushika2</dc:creator>
  <cp:keywords/>
  <dc:description/>
  <cp:lastModifiedBy>木山  幸成</cp:lastModifiedBy>
  <cp:revision>4</cp:revision>
  <cp:lastPrinted>2012-10-22T00:42:00Z</cp:lastPrinted>
  <dcterms:created xsi:type="dcterms:W3CDTF">2015-04-07T07:12:00Z</dcterms:created>
  <dcterms:modified xsi:type="dcterms:W3CDTF">2015-04-08T04:06:00Z</dcterms:modified>
</cp:coreProperties>
</file>