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83" w:rsidRPr="00324990" w:rsidRDefault="00C02D83" w:rsidP="00C02D83">
      <w:pPr>
        <w:rPr>
          <w:bdr w:val="single" w:sz="4" w:space="0" w:color="auto"/>
        </w:rPr>
      </w:pPr>
      <w:bookmarkStart w:id="0" w:name="_GoBack"/>
      <w:bookmarkEnd w:id="0"/>
      <w:r w:rsidRPr="00324990">
        <w:rPr>
          <w:rFonts w:hint="eastAsia"/>
          <w:bdr w:val="single" w:sz="4" w:space="0" w:color="auto"/>
        </w:rPr>
        <w:t>様式８</w:t>
      </w:r>
    </w:p>
    <w:p w:rsidR="00C02D83" w:rsidRPr="00324990" w:rsidRDefault="00C02D83" w:rsidP="00C02D83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02D83" w:rsidRPr="00324990" w:rsidTr="003720B2">
        <w:trPr>
          <w:trHeight w:val="10441"/>
        </w:trPr>
        <w:tc>
          <w:tcPr>
            <w:tcW w:w="8460" w:type="dxa"/>
            <w:shd w:val="clear" w:color="auto" w:fill="auto"/>
          </w:tcPr>
          <w:p w:rsidR="00C02D83" w:rsidRPr="00324990" w:rsidRDefault="00C02D83" w:rsidP="003720B2">
            <w:pPr>
              <w:jc w:val="center"/>
              <w:rPr>
                <w:rFonts w:hAnsi="ＭＳ 明朝"/>
              </w:rPr>
            </w:pPr>
          </w:p>
          <w:p w:rsidR="00C02D83" w:rsidRPr="00324990" w:rsidRDefault="00C02D83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履　歴　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7"/>
              <w:gridCol w:w="540"/>
              <w:gridCol w:w="807"/>
              <w:gridCol w:w="2613"/>
              <w:gridCol w:w="1502"/>
            </w:tblGrid>
            <w:tr w:rsidR="00C02D83" w:rsidRPr="00324990" w:rsidTr="003720B2">
              <w:tc>
                <w:tcPr>
                  <w:tcW w:w="3307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8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男・女</w:t>
                  </w:r>
                </w:p>
              </w:tc>
              <w:tc>
                <w:tcPr>
                  <w:tcW w:w="2613" w:type="dxa"/>
                  <w:vMerge w:val="restart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生年月日　</w:t>
                  </w:r>
                </w:p>
                <w:p w:rsidR="00C02D83" w:rsidRPr="00324990" w:rsidRDefault="00C02D83" w:rsidP="003720B2">
                  <w:pPr>
                    <w:ind w:firstLineChars="100" w:firstLine="2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明治・大正・昭和・平成</w:t>
                  </w:r>
                </w:p>
                <w:p w:rsidR="00C02D83" w:rsidRPr="00324990" w:rsidRDefault="00C02D83" w:rsidP="003720B2">
                  <w:pPr>
                    <w:ind w:firstLineChars="100" w:firstLine="2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　年　　月　　日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:rsidR="00C02D83" w:rsidRPr="00324990" w:rsidRDefault="00C02D83" w:rsidP="00E94E5C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4114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氏名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　　　　　　　　　　　　　　　印</w:t>
                  </w:r>
                </w:p>
              </w:tc>
              <w:tc>
                <w:tcPr>
                  <w:tcW w:w="2613" w:type="dxa"/>
                  <w:vMerge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  <w:vMerge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6727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電話番号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（　　　　）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－　　　　</w:t>
                  </w:r>
                </w:p>
              </w:tc>
            </w:tr>
            <w:tr w:rsidR="00C02D83" w:rsidRPr="00324990" w:rsidTr="003720B2">
              <w:tc>
                <w:tcPr>
                  <w:tcW w:w="6727" w:type="dxa"/>
                  <w:gridSpan w:val="4"/>
                  <w:tcBorders>
                    <w:top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現住所　〒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　　都・道・府・県</w:t>
                  </w:r>
                </w:p>
              </w:tc>
              <w:tc>
                <w:tcPr>
                  <w:tcW w:w="1502" w:type="dxa"/>
                  <w:vMerge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6727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電話番号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（　　　　）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－　　</w:t>
                  </w:r>
                </w:p>
              </w:tc>
            </w:tr>
            <w:tr w:rsidR="00C02D83" w:rsidRPr="00324990" w:rsidTr="003720B2">
              <w:tc>
                <w:tcPr>
                  <w:tcW w:w="6727" w:type="dxa"/>
                  <w:gridSpan w:val="4"/>
                  <w:tcBorders>
                    <w:top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連絡先　〒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　　都・道・府・県</w:t>
                  </w:r>
                </w:p>
              </w:tc>
              <w:tc>
                <w:tcPr>
                  <w:tcW w:w="1502" w:type="dxa"/>
                  <w:vMerge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3720B2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学　歴</w:t>
                  </w: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3720B2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職　歴</w:t>
                  </w: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3720B2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社会活動歴（社会福祉関係歴等）</w:t>
                  </w: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3720B2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他の法人での役員歴</w:t>
                  </w: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</w:tbl>
          <w:p w:rsidR="00C02D83" w:rsidRPr="00324990" w:rsidRDefault="00C02D83" w:rsidP="007F0EC6">
            <w:pPr>
              <w:rPr>
                <w:rFonts w:hAnsi="ＭＳ 明朝"/>
                <w:sz w:val="20"/>
                <w:szCs w:val="20"/>
              </w:rPr>
            </w:pPr>
            <w:r w:rsidRPr="00324990">
              <w:rPr>
                <w:rFonts w:hAnsi="ＭＳ 明朝" w:hint="eastAsia"/>
                <w:sz w:val="20"/>
                <w:szCs w:val="20"/>
              </w:rPr>
              <w:t xml:space="preserve">　＊　現在従事している職等については、「（現職）」と記載すること。</w:t>
            </w:r>
          </w:p>
          <w:p w:rsidR="00C02D83" w:rsidRPr="00324990" w:rsidRDefault="00C02D83" w:rsidP="007F0EC6">
            <w:pPr>
              <w:rPr>
                <w:rFonts w:hAnsi="ＭＳ 明朝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14"/>
              <w:gridCol w:w="4115"/>
            </w:tblGrid>
            <w:tr w:rsidR="00C02D83" w:rsidRPr="00324990" w:rsidTr="003720B2">
              <w:tc>
                <w:tcPr>
                  <w:tcW w:w="4114" w:type="dxa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資格・免許の取得状況</w:t>
                  </w:r>
                </w:p>
              </w:tc>
              <w:tc>
                <w:tcPr>
                  <w:tcW w:w="4115" w:type="dxa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登録年月日・番号等</w:t>
                  </w:r>
                </w:p>
              </w:tc>
            </w:tr>
            <w:tr w:rsidR="00C02D83" w:rsidRPr="00324990" w:rsidTr="003720B2">
              <w:tc>
                <w:tcPr>
                  <w:tcW w:w="4114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</w:tbl>
          <w:p w:rsidR="00C02D83" w:rsidRPr="00324990" w:rsidRDefault="00C02D83" w:rsidP="007F0EC6">
            <w:pPr>
              <w:rPr>
                <w:rFonts w:hAnsi="ＭＳ 明朝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7"/>
              <w:gridCol w:w="5282"/>
            </w:tblGrid>
            <w:tr w:rsidR="00C02D83" w:rsidRPr="00324990" w:rsidTr="003720B2">
              <w:tc>
                <w:tcPr>
                  <w:tcW w:w="8229" w:type="dxa"/>
                  <w:gridSpan w:val="2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他の理事・監事 就任予定者との関係</w:t>
                  </w:r>
                </w:p>
              </w:tc>
            </w:tr>
            <w:tr w:rsidR="00C02D83" w:rsidRPr="00324990" w:rsidTr="003720B2">
              <w:tc>
                <w:tcPr>
                  <w:tcW w:w="2947" w:type="dxa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氏　名</w:t>
                  </w:r>
                </w:p>
              </w:tc>
              <w:tc>
                <w:tcPr>
                  <w:tcW w:w="5282" w:type="dxa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関　係</w:t>
                  </w:r>
                </w:p>
              </w:tc>
            </w:tr>
            <w:tr w:rsidR="00C02D83" w:rsidRPr="00324990" w:rsidTr="003720B2">
              <w:tc>
                <w:tcPr>
                  <w:tcW w:w="294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282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294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2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822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　　</w:t>
                  </w:r>
                </w:p>
              </w:tc>
            </w:tr>
          </w:tbl>
          <w:p w:rsidR="00C02D83" w:rsidRPr="00324990" w:rsidRDefault="00C02D83" w:rsidP="007F0EC6">
            <w:pPr>
              <w:rPr>
                <w:rFonts w:hAnsi="ＭＳ 明朝"/>
              </w:rPr>
            </w:pPr>
          </w:p>
        </w:tc>
      </w:tr>
    </w:tbl>
    <w:p w:rsidR="00C02D83" w:rsidRPr="00324990" w:rsidRDefault="00C02D83" w:rsidP="00C02D83">
      <w:pPr>
        <w:rPr>
          <w:bdr w:val="single" w:sz="4" w:space="0" w:color="auto"/>
        </w:rPr>
      </w:pPr>
    </w:p>
    <w:sectPr w:rsidR="00C02D83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A63C1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097C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74DF2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E9D3-21AC-4772-B74B-84A1462E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FF8C7476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4</cp:revision>
  <cp:lastPrinted>2012-10-22T00:42:00Z</cp:lastPrinted>
  <dcterms:created xsi:type="dcterms:W3CDTF">2015-04-07T07:03:00Z</dcterms:created>
  <dcterms:modified xsi:type="dcterms:W3CDTF">2015-04-08T04:04:00Z</dcterms:modified>
</cp:coreProperties>
</file>