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8A" w:rsidRPr="00324990" w:rsidRDefault="00C72E8A" w:rsidP="00C72E8A">
      <w:pPr>
        <w:rPr>
          <w:rFonts w:hAnsi="ＭＳ 明朝"/>
        </w:rPr>
      </w:pPr>
      <w:r w:rsidRPr="00324990">
        <w:rPr>
          <w:rFonts w:hAnsi="ＭＳ 明朝" w:hint="eastAsia"/>
          <w:bdr w:val="single" w:sz="4" w:space="0" w:color="auto"/>
        </w:rPr>
        <w:t>様式３</w:t>
      </w:r>
    </w:p>
    <w:p w:rsidR="00C72E8A" w:rsidRPr="00324990" w:rsidRDefault="00C72E8A" w:rsidP="008673D6">
      <w:pPr>
        <w:jc w:val="center"/>
        <w:rPr>
          <w:rFonts w:hAnsi="ＭＳ 明朝"/>
        </w:rPr>
      </w:pPr>
    </w:p>
    <w:p w:rsidR="008673D6" w:rsidRPr="00324990" w:rsidRDefault="008673D6" w:rsidP="008673D6">
      <w:pPr>
        <w:jc w:val="center"/>
        <w:rPr>
          <w:rFonts w:hAnsi="ＭＳ 明朝"/>
        </w:rPr>
      </w:pPr>
      <w:r w:rsidRPr="00324990">
        <w:rPr>
          <w:rFonts w:hAnsi="ＭＳ 明朝" w:hint="eastAsia"/>
        </w:rPr>
        <w:t>財　産　目　録</w:t>
      </w:r>
      <w:bookmarkStart w:id="0" w:name="_GoBack"/>
      <w:bookmarkEnd w:id="0"/>
    </w:p>
    <w:p w:rsidR="008673D6" w:rsidRPr="00324990" w:rsidRDefault="008673D6" w:rsidP="008673D6">
      <w:pPr>
        <w:jc w:val="center"/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>平成　年　月　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7"/>
        <w:gridCol w:w="1672"/>
      </w:tblGrid>
      <w:tr w:rsidR="008673D6" w:rsidRPr="00324990" w:rsidTr="00F63FD7">
        <w:trPr>
          <w:jc w:val="center"/>
        </w:trPr>
        <w:tc>
          <w:tcPr>
            <w:tcW w:w="6897" w:type="dxa"/>
            <w:shd w:val="clear" w:color="auto" w:fill="auto"/>
          </w:tcPr>
          <w:p w:rsidR="008673D6" w:rsidRPr="00324990" w:rsidRDefault="008673D6" w:rsidP="003720B2">
            <w:pPr>
              <w:jc w:val="center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資産・負債の内訳</w:t>
            </w:r>
          </w:p>
        </w:tc>
        <w:tc>
          <w:tcPr>
            <w:tcW w:w="1672" w:type="dxa"/>
            <w:shd w:val="clear" w:color="auto" w:fill="auto"/>
          </w:tcPr>
          <w:p w:rsidR="008673D6" w:rsidRPr="00324990" w:rsidRDefault="008673D6" w:rsidP="003720B2">
            <w:pPr>
              <w:jc w:val="center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金　額</w:t>
            </w:r>
          </w:p>
        </w:tc>
      </w:tr>
      <w:tr w:rsidR="008673D6" w:rsidRPr="00324990" w:rsidTr="00F63FD7">
        <w:trPr>
          <w:jc w:val="center"/>
        </w:trPr>
        <w:tc>
          <w:tcPr>
            <w:tcW w:w="6897" w:type="dxa"/>
            <w:shd w:val="clear" w:color="auto" w:fill="auto"/>
          </w:tcPr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int="eastAsia"/>
              </w:rPr>
              <w:t>Ⅰ　資産の部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１　流動資産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現金預金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現　金　　　　現金手許有高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普通預金　　　○○銀行</w:t>
            </w:r>
            <w:r w:rsidR="0032208B" w:rsidRPr="00324990">
              <w:rPr>
                <w:rFonts w:hAnsi="ＭＳ 明朝" w:hint="eastAsia"/>
              </w:rPr>
              <w:t xml:space="preserve">　</w:t>
            </w:r>
            <w:r w:rsidRPr="00324990">
              <w:rPr>
                <w:rFonts w:hAnsi="ＭＳ 明朝" w:hint="eastAsia"/>
              </w:rPr>
              <w:t>○○支店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未収金</w:t>
            </w:r>
            <w:r w:rsidR="0032208B" w:rsidRPr="00324990">
              <w:rPr>
                <w:rFonts w:hAnsi="ＭＳ 明朝" w:hint="eastAsia"/>
              </w:rPr>
              <w:t xml:space="preserve">　　　　○月分保険料</w:t>
            </w:r>
          </w:p>
          <w:p w:rsidR="008673D6" w:rsidRPr="00324990" w:rsidRDefault="008673D6" w:rsidP="003720B2">
            <w:pPr>
              <w:ind w:firstLineChars="600" w:firstLine="1260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………………………………　　　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</w:t>
            </w:r>
            <w:r w:rsidR="0032208B" w:rsidRPr="00324990">
              <w:rPr>
                <w:rFonts w:hAnsi="ＭＳ 明朝" w:hint="eastAsia"/>
              </w:rPr>
              <w:t xml:space="preserve">　</w:t>
            </w:r>
            <w:r w:rsidRPr="00324990">
              <w:rPr>
                <w:rFonts w:hAnsi="ＭＳ 明朝" w:hint="eastAsia"/>
              </w:rPr>
              <w:t>流動資産</w:t>
            </w:r>
            <w:r w:rsidR="0032208B" w:rsidRPr="00324990">
              <w:rPr>
                <w:rFonts w:hAnsi="ＭＳ 明朝" w:hint="eastAsia"/>
              </w:rPr>
              <w:t xml:space="preserve"> </w:t>
            </w:r>
            <w:r w:rsidRPr="00324990">
              <w:rPr>
                <w:rFonts w:hAnsi="ＭＳ 明朝" w:hint="eastAsia"/>
              </w:rPr>
              <w:t>合計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２　固定資産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（１）基本財産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建　物　　　　</w:t>
            </w:r>
            <w:r w:rsidR="0032208B" w:rsidRPr="00324990">
              <w:rPr>
                <w:rFonts w:hAnsi="ＭＳ 明朝" w:hint="eastAsia"/>
              </w:rPr>
              <w:t xml:space="preserve">　　</w:t>
            </w:r>
            <w:r w:rsidRPr="00324990">
              <w:rPr>
                <w:rFonts w:hAnsi="ＭＳ 明朝" w:hint="eastAsia"/>
              </w:rPr>
              <w:t>所在○○　家屋番号○○　種類○○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土　地　　　　</w:t>
            </w:r>
            <w:r w:rsidR="0032208B" w:rsidRPr="00324990">
              <w:rPr>
                <w:rFonts w:hAnsi="ＭＳ 明朝" w:hint="eastAsia"/>
              </w:rPr>
              <w:t xml:space="preserve">　　所在</w:t>
            </w:r>
            <w:r w:rsidRPr="00324990">
              <w:rPr>
                <w:rFonts w:hAnsi="ＭＳ 明朝" w:hint="eastAsia"/>
              </w:rPr>
              <w:t>地番○○　地目○○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定期預金　　　</w:t>
            </w:r>
            <w:r w:rsidR="0032208B" w:rsidRPr="00324990">
              <w:rPr>
                <w:rFonts w:hAnsi="ＭＳ 明朝" w:hint="eastAsia"/>
              </w:rPr>
              <w:t xml:space="preserve">　　</w:t>
            </w:r>
            <w:r w:rsidRPr="00324990">
              <w:rPr>
                <w:rFonts w:hAnsi="ＭＳ 明朝" w:hint="eastAsia"/>
              </w:rPr>
              <w:t>○○銀行</w:t>
            </w:r>
            <w:r w:rsidR="0032208B" w:rsidRPr="00324990">
              <w:rPr>
                <w:rFonts w:hAnsi="ＭＳ 明朝" w:hint="eastAsia"/>
              </w:rPr>
              <w:t xml:space="preserve">　</w:t>
            </w:r>
            <w:r w:rsidRPr="00324990">
              <w:rPr>
                <w:rFonts w:hAnsi="ＭＳ 明朝" w:hint="eastAsia"/>
              </w:rPr>
              <w:t>○○支店</w:t>
            </w:r>
          </w:p>
          <w:p w:rsidR="0032208B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基本財産 合計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（２）その他の固定資産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車両運搬具　　</w:t>
            </w:r>
            <w:r w:rsidR="0032208B" w:rsidRPr="00324990">
              <w:rPr>
                <w:rFonts w:hAnsi="ＭＳ 明朝" w:hint="eastAsia"/>
              </w:rPr>
              <w:t xml:space="preserve">　　車両Ｎｏ．○○</w:t>
            </w:r>
          </w:p>
          <w:p w:rsidR="008673D6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○○特定預金　　　○○銀行　○○支店</w:t>
            </w:r>
          </w:p>
          <w:p w:rsidR="0032208B" w:rsidRPr="00324990" w:rsidRDefault="0032208B" w:rsidP="003720B2">
            <w:pPr>
              <w:ind w:firstLineChars="600" w:firstLine="1260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………………………………　</w:t>
            </w:r>
          </w:p>
          <w:p w:rsidR="008673D6" w:rsidRPr="00324990" w:rsidRDefault="0032208B" w:rsidP="003720B2">
            <w:pPr>
              <w:ind w:firstLineChars="400" w:firstLine="840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その他の固定資産 合計</w:t>
            </w:r>
          </w:p>
          <w:p w:rsidR="008673D6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固定資産 合計</w:t>
            </w:r>
          </w:p>
          <w:p w:rsidR="0032208B" w:rsidRPr="00324990" w:rsidRDefault="0032208B" w:rsidP="003720B2">
            <w:pPr>
              <w:ind w:firstLineChars="100" w:firstLine="210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資産 合計</w:t>
            </w:r>
          </w:p>
          <w:p w:rsidR="008673D6" w:rsidRPr="00324990" w:rsidRDefault="008673D6" w:rsidP="008673D6">
            <w:pPr>
              <w:rPr>
                <w:rFonts w:hAnsi="ＭＳ 明朝"/>
              </w:rPr>
            </w:pPr>
          </w:p>
          <w:p w:rsidR="0032208B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Ⅱ　負債の部</w:t>
            </w:r>
          </w:p>
          <w:p w:rsidR="0032208B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１　流動負債</w:t>
            </w:r>
          </w:p>
          <w:p w:rsidR="0032208B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短期運営資金借入金　○○銀行　○○支店</w:t>
            </w:r>
          </w:p>
          <w:p w:rsidR="0032208B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未払金　　　　　　　○月分光熱水費</w:t>
            </w:r>
          </w:p>
          <w:p w:rsidR="0032208B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預り金　　　　　　　○月分源泉所得税</w:t>
            </w:r>
          </w:p>
          <w:p w:rsidR="0032208B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　　………………………………</w:t>
            </w:r>
          </w:p>
          <w:p w:rsidR="0032208B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流動負債 合計</w:t>
            </w:r>
          </w:p>
          <w:p w:rsidR="0032208B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２　固定負債</w:t>
            </w:r>
          </w:p>
          <w:p w:rsidR="00C72E8A" w:rsidRPr="00324990" w:rsidRDefault="0032208B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設備資金借入金</w:t>
            </w:r>
            <w:r w:rsidR="00C72E8A" w:rsidRPr="00324990">
              <w:rPr>
                <w:rFonts w:hAnsi="ＭＳ 明朝" w:hint="eastAsia"/>
              </w:rPr>
              <w:t xml:space="preserve">　　　独立行政法人福祉医療機構　○○支店</w:t>
            </w:r>
          </w:p>
          <w:p w:rsidR="00C72E8A" w:rsidRPr="00324990" w:rsidRDefault="00C72E8A" w:rsidP="003720B2">
            <w:pPr>
              <w:ind w:firstLineChars="600" w:firstLine="1260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………………………………</w:t>
            </w:r>
          </w:p>
          <w:p w:rsidR="0032208B" w:rsidRPr="00324990" w:rsidRDefault="00C72E8A" w:rsidP="003720B2">
            <w:pPr>
              <w:ind w:firstLineChars="300" w:firstLine="630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固定負債 合計</w:t>
            </w:r>
          </w:p>
          <w:p w:rsidR="0032208B" w:rsidRPr="00324990" w:rsidRDefault="00C72E8A" w:rsidP="008673D6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負債 合計</w:t>
            </w:r>
          </w:p>
        </w:tc>
        <w:tc>
          <w:tcPr>
            <w:tcW w:w="1672" w:type="dxa"/>
            <w:shd w:val="clear" w:color="auto" w:fill="auto"/>
          </w:tcPr>
          <w:p w:rsidR="008673D6" w:rsidRPr="00324990" w:rsidRDefault="008673D6" w:rsidP="008673D6">
            <w:pPr>
              <w:rPr>
                <w:rFonts w:hAnsi="ＭＳ 明朝"/>
              </w:rPr>
            </w:pPr>
          </w:p>
        </w:tc>
      </w:tr>
      <w:tr w:rsidR="008673D6" w:rsidRPr="00324990" w:rsidTr="00F63FD7">
        <w:trPr>
          <w:jc w:val="center"/>
        </w:trPr>
        <w:tc>
          <w:tcPr>
            <w:tcW w:w="6897" w:type="dxa"/>
            <w:shd w:val="clear" w:color="auto" w:fill="auto"/>
          </w:tcPr>
          <w:p w:rsidR="008673D6" w:rsidRPr="00324990" w:rsidRDefault="00C72E8A" w:rsidP="003720B2">
            <w:pPr>
              <w:jc w:val="center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差引純資産</w:t>
            </w:r>
          </w:p>
        </w:tc>
        <w:tc>
          <w:tcPr>
            <w:tcW w:w="1672" w:type="dxa"/>
            <w:shd w:val="clear" w:color="auto" w:fill="auto"/>
          </w:tcPr>
          <w:p w:rsidR="008673D6" w:rsidRPr="00324990" w:rsidRDefault="008673D6" w:rsidP="008673D6">
            <w:pPr>
              <w:rPr>
                <w:rFonts w:hAnsi="ＭＳ 明朝"/>
              </w:rPr>
            </w:pPr>
          </w:p>
        </w:tc>
      </w:tr>
    </w:tbl>
    <w:p w:rsidR="008673D6" w:rsidRPr="00324990" w:rsidRDefault="008673D6" w:rsidP="008673D6">
      <w:pPr>
        <w:rPr>
          <w:rFonts w:hAnsi="ＭＳ 明朝"/>
        </w:rPr>
      </w:pPr>
    </w:p>
    <w:sectPr w:rsidR="008673D6" w:rsidRPr="00324990" w:rsidSect="000341C7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C1" w:rsidRDefault="00AE7AC1">
      <w:r>
        <w:separator/>
      </w:r>
    </w:p>
  </w:endnote>
  <w:endnote w:type="continuationSeparator" w:id="0">
    <w:p w:rsidR="00AE7AC1" w:rsidRDefault="00AE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C1" w:rsidRDefault="00AE7AC1">
      <w:r>
        <w:separator/>
      </w:r>
    </w:p>
  </w:footnote>
  <w:footnote w:type="continuationSeparator" w:id="0">
    <w:p w:rsidR="00AE7AC1" w:rsidRDefault="00AE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043B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1EB3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62353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0EAA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B5866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3FD7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9E3773-9ACA-489F-A280-3B89376C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1962-EC16-46D5-A2E5-50D3BC40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2580A529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subject/>
  <dc:creator>shakaifukushika2</dc:creator>
  <cp:keywords/>
  <dc:description/>
  <cp:lastModifiedBy>木山  幸成</cp:lastModifiedBy>
  <cp:revision>4</cp:revision>
  <cp:lastPrinted>2012-10-22T00:42:00Z</cp:lastPrinted>
  <dcterms:created xsi:type="dcterms:W3CDTF">2015-04-07T06:53:00Z</dcterms:created>
  <dcterms:modified xsi:type="dcterms:W3CDTF">2015-04-08T03:59:00Z</dcterms:modified>
</cp:coreProperties>
</file>