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33" w:rsidRPr="00324990" w:rsidRDefault="00D65C33" w:rsidP="00D65C3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</w:t>
      </w:r>
      <w:r w:rsidR="007E7A5C" w:rsidRPr="00324990">
        <w:rPr>
          <w:rFonts w:hint="eastAsia"/>
          <w:bdr w:val="single" w:sz="4" w:space="0" w:color="auto"/>
        </w:rPr>
        <w:t>６</w:t>
      </w:r>
    </w:p>
    <w:p w:rsidR="00D65C33" w:rsidRPr="00324990" w:rsidRDefault="00D65C33" w:rsidP="00D65C3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D65C33" w:rsidTr="003720B2">
        <w:tc>
          <w:tcPr>
            <w:tcW w:w="8460" w:type="dxa"/>
            <w:shd w:val="clear" w:color="auto" w:fill="auto"/>
          </w:tcPr>
          <w:p w:rsidR="00D65C33" w:rsidRPr="00324990" w:rsidRDefault="00D65C33" w:rsidP="003720B2">
            <w:pPr>
              <w:jc w:val="center"/>
            </w:pPr>
          </w:p>
          <w:p w:rsidR="00D65C33" w:rsidRPr="00324990" w:rsidRDefault="00D65C33" w:rsidP="003720B2">
            <w:pPr>
              <w:jc w:val="center"/>
            </w:pPr>
            <w:r w:rsidRPr="00324990">
              <w:rPr>
                <w:rFonts w:hint="eastAsia"/>
              </w:rPr>
              <w:t>理事就任承諾書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社会福祉法人○○○○理事に就任することを承諾します。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任期　自　　　　　年　　月　　日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至　　　　　年　　月　　日</w:t>
            </w:r>
          </w:p>
          <w:p w:rsidR="00D65C33" w:rsidRPr="00324990" w:rsidRDefault="00D65C33" w:rsidP="00D65C33"/>
          <w:p w:rsidR="00D65C33" w:rsidRPr="00324990" w:rsidRDefault="00D65C33" w:rsidP="00D65C33"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D65C33" w:rsidRPr="00324990" w:rsidRDefault="00D65C33" w:rsidP="003720B2">
            <w:pPr>
              <w:ind w:firstLineChars="1800" w:firstLine="3780"/>
            </w:pPr>
            <w:r w:rsidRPr="00324990">
              <w:rPr>
                <w:rFonts w:hint="eastAsia"/>
              </w:rPr>
              <w:t>住所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D65C33" w:rsidRPr="00324990" w:rsidRDefault="00D65C33" w:rsidP="00D65C33">
            <w:r w:rsidRPr="00324990">
              <w:rPr>
                <w:rFonts w:hint="eastAsia"/>
              </w:rPr>
              <w:t xml:space="preserve">　社会福祉法人○○○○</w:t>
            </w:r>
          </w:p>
          <w:p w:rsidR="00D65C33" w:rsidRPr="00DB3F47" w:rsidRDefault="00D65C33" w:rsidP="00D65C33">
            <w:r w:rsidRPr="00324990">
              <w:rPr>
                <w:rFonts w:hint="eastAsia"/>
              </w:rPr>
              <w:t xml:space="preserve">　　　理事長　○○○○ 様</w:t>
            </w:r>
          </w:p>
          <w:p w:rsidR="00D65C33" w:rsidRDefault="00D65C33" w:rsidP="003720B2">
            <w:pPr>
              <w:jc w:val="center"/>
            </w:pPr>
          </w:p>
        </w:tc>
      </w:tr>
    </w:tbl>
    <w:p w:rsidR="00791F16" w:rsidRDefault="00791F16" w:rsidP="00C657C5">
      <w:bookmarkStart w:id="0" w:name="_GoBack"/>
      <w:bookmarkEnd w:id="0"/>
    </w:p>
    <w:sectPr w:rsidR="00791F16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696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2F4AF3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07079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4A19"/>
    <w:rsid w:val="008E5C16"/>
    <w:rsid w:val="008E6A0D"/>
    <w:rsid w:val="008F64CE"/>
    <w:rsid w:val="008F664E"/>
    <w:rsid w:val="00901413"/>
    <w:rsid w:val="00904F13"/>
    <w:rsid w:val="00911033"/>
    <w:rsid w:val="009164D1"/>
    <w:rsid w:val="00917D0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2AA1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F57C-E3DB-41BF-95A8-01A37163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6F9238AC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3</cp:revision>
  <cp:lastPrinted>2012-10-22T00:42:00Z</cp:lastPrinted>
  <dcterms:created xsi:type="dcterms:W3CDTF">2015-04-07T07:37:00Z</dcterms:created>
  <dcterms:modified xsi:type="dcterms:W3CDTF">2015-04-08T04:15:00Z</dcterms:modified>
</cp:coreProperties>
</file>