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59" w:rsidRPr="00324990" w:rsidRDefault="00E16659" w:rsidP="00E16659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様式２２</w:t>
      </w:r>
      <w:bookmarkStart w:id="0" w:name="_GoBack"/>
      <w:bookmarkEnd w:id="0"/>
    </w:p>
    <w:p w:rsidR="00E16659" w:rsidRPr="00324990" w:rsidRDefault="00E16659" w:rsidP="00E16659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52"/>
        <w:gridCol w:w="1786"/>
        <w:gridCol w:w="3165"/>
        <w:gridCol w:w="1528"/>
      </w:tblGrid>
      <w:tr w:rsidR="00E16659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E16659" w:rsidRPr="00324990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E16659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jc w:val="right"/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E16659" w:rsidRPr="00324990" w:rsidRDefault="00E16659" w:rsidP="008521B9">
            <w:pPr>
              <w:ind w:firstLineChars="200" w:firstLine="4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E16659" w:rsidRPr="00324990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  <w:tr w:rsidR="00E16659" w:rsidRPr="00324990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</w:tbl>
    <w:p w:rsidR="00E16659" w:rsidRPr="00324990" w:rsidRDefault="00E16659" w:rsidP="00E16659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E16659" w:rsidRPr="00324990" w:rsidRDefault="00E16659" w:rsidP="00E16659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記載事項が多いため、この様式によることができないときは、適宜用紙（大きさは、日本工業規格Ａ列4番とする。）の枚数を増加し、この様式に準じた</w:t>
      </w:r>
      <w:r w:rsidR="00365E1F" w:rsidRPr="00324990">
        <w:rPr>
          <w:rFonts w:hint="eastAsia"/>
          <w:sz w:val="18"/>
          <w:szCs w:val="18"/>
        </w:rPr>
        <w:t>届出書</w:t>
      </w:r>
      <w:r w:rsidRPr="00324990">
        <w:rPr>
          <w:rFonts w:hint="eastAsia"/>
          <w:sz w:val="18"/>
          <w:szCs w:val="18"/>
        </w:rPr>
        <w:t>を作成すること。</w:t>
      </w:r>
    </w:p>
    <w:p w:rsidR="00E16659" w:rsidRPr="00324990" w:rsidRDefault="00E16659" w:rsidP="00E16659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この</w:t>
      </w:r>
      <w:r w:rsidR="00365E1F" w:rsidRPr="00324990">
        <w:rPr>
          <w:rFonts w:hint="eastAsia"/>
          <w:sz w:val="18"/>
          <w:szCs w:val="18"/>
        </w:rPr>
        <w:t>届出</w:t>
      </w:r>
      <w:r w:rsidRPr="00324990">
        <w:rPr>
          <w:rFonts w:hint="eastAsia"/>
          <w:sz w:val="18"/>
          <w:szCs w:val="18"/>
        </w:rPr>
        <w:t>書には、社会福祉法施行規則第</w:t>
      </w:r>
      <w:r w:rsidR="00365E1F" w:rsidRPr="00324990">
        <w:rPr>
          <w:rFonts w:hint="eastAsia"/>
          <w:sz w:val="18"/>
          <w:szCs w:val="18"/>
        </w:rPr>
        <w:t>４条第２項で準用する第</w:t>
      </w:r>
      <w:r w:rsidRPr="00324990">
        <w:rPr>
          <w:rFonts w:hint="eastAsia"/>
          <w:sz w:val="18"/>
          <w:szCs w:val="18"/>
        </w:rPr>
        <w:t>３条第１項各号に掲げる書類を添付する</w:t>
      </w:r>
      <w:r w:rsidR="00365E1F" w:rsidRPr="00324990">
        <w:rPr>
          <w:rFonts w:hint="eastAsia"/>
          <w:sz w:val="18"/>
          <w:szCs w:val="18"/>
        </w:rPr>
        <w:t>こと。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記名押印に代えて署名することができる。</w:t>
      </w:r>
    </w:p>
    <w:p w:rsidR="00E16659" w:rsidRPr="00324990" w:rsidRDefault="00E16659" w:rsidP="00C657C5"/>
    <w:sectPr w:rsidR="00E16659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171F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646E1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07079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106F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1068-B802-4E0E-8425-9372BF2D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1470361B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2015-04-07T07:31:00Z</dcterms:created>
  <dcterms:modified xsi:type="dcterms:W3CDTF">2015-04-08T04:13:00Z</dcterms:modified>
</cp:coreProperties>
</file>