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1" w:rsidRPr="00324990" w:rsidRDefault="009C3A51" w:rsidP="009C3A51">
      <w:pPr>
        <w:ind w:left="840" w:hangingChars="400" w:hanging="840"/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様式１</w:t>
      </w:r>
      <w:r w:rsidR="00E73083" w:rsidRPr="00324990">
        <w:rPr>
          <w:rFonts w:hint="eastAsia"/>
          <w:bdr w:val="single" w:sz="4" w:space="0" w:color="auto"/>
        </w:rPr>
        <w:t>９</w:t>
      </w:r>
    </w:p>
    <w:p w:rsidR="009C3A51" w:rsidRPr="00324990" w:rsidRDefault="009C3A51" w:rsidP="009C3A51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9C3A51" w:rsidRPr="00324990" w:rsidTr="003720B2">
        <w:tc>
          <w:tcPr>
            <w:tcW w:w="8260" w:type="dxa"/>
            <w:shd w:val="clear" w:color="auto" w:fill="auto"/>
          </w:tcPr>
          <w:p w:rsidR="009C3A51" w:rsidRPr="00324990" w:rsidRDefault="009C3A51" w:rsidP="003720B2">
            <w:pPr>
              <w:jc w:val="center"/>
            </w:pPr>
          </w:p>
          <w:p w:rsidR="009C3A51" w:rsidRPr="00324990" w:rsidRDefault="00B471B1" w:rsidP="003720B2">
            <w:pPr>
              <w:jc w:val="center"/>
            </w:pPr>
            <w:r w:rsidRPr="00324990">
              <w:rPr>
                <w:rFonts w:hint="eastAsia"/>
              </w:rPr>
              <w:t>建設資金</w:t>
            </w:r>
            <w:r w:rsidR="009C3A51" w:rsidRPr="00324990">
              <w:rPr>
                <w:rFonts w:hint="eastAsia"/>
              </w:rPr>
              <w:t>贈与契約書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甲は、社会福祉法人○○○○が新たに経営しようとする特別養護老人ホーム○○○○の建設資金として、金○○○○○○円を同法人に贈与することを約し、乙は、これを承諾した。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甲は、前条による贈与を○○○○までに行わなければならない。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甲は、当該事業に係る総経費が減額され、又は補助金</w:t>
            </w:r>
            <w:r w:rsidR="00B471B1" w:rsidRPr="00324990">
              <w:rPr>
                <w:rFonts w:hint="eastAsia"/>
              </w:rPr>
              <w:t>の額</w:t>
            </w:r>
            <w:r w:rsidRPr="00324990">
              <w:rPr>
                <w:rFonts w:hint="eastAsia"/>
              </w:rPr>
              <w:t>が増額された場合であっても</w:t>
            </w:r>
            <w:r w:rsidR="00A234CD" w:rsidRPr="00324990">
              <w:rPr>
                <w:rFonts w:hint="eastAsia"/>
              </w:rPr>
              <w:t>、</w:t>
            </w:r>
            <w:r w:rsidRPr="00324990">
              <w:rPr>
                <w:rFonts w:hint="eastAsia"/>
              </w:rPr>
              <w:t>第１条</w:t>
            </w:r>
            <w:r w:rsidR="00A234CD" w:rsidRPr="00324990">
              <w:rPr>
                <w:rFonts w:hint="eastAsia"/>
              </w:rPr>
              <w:t>に規定する</w:t>
            </w:r>
            <w:r w:rsidR="00B471B1" w:rsidRPr="00324990">
              <w:rPr>
                <w:rFonts w:hint="eastAsia"/>
              </w:rPr>
              <w:t>金額の</w:t>
            </w:r>
            <w:r w:rsidR="00A234CD" w:rsidRPr="00324990">
              <w:rPr>
                <w:rFonts w:hint="eastAsia"/>
              </w:rPr>
              <w:t>贈与を履行しなければならない。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この契約に定めのない事項については、甲、乙は誠意をもって協議のうえ決定するものとする。</w:t>
            </w:r>
          </w:p>
          <w:p w:rsidR="009C3A51" w:rsidRPr="00324990" w:rsidRDefault="009C3A51" w:rsidP="003720B2">
            <w:pPr>
              <w:jc w:val="center"/>
            </w:pP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上記契約を証するため、本契約書２通を作成し、甲、乙それぞれ署名押印のうえ、各自その１通を保有する。</w:t>
            </w:r>
          </w:p>
          <w:p w:rsidR="009C3A51" w:rsidRPr="00324990" w:rsidRDefault="009C3A51" w:rsidP="003720B2">
            <w:pPr>
              <w:ind w:firstLineChars="100" w:firstLine="210"/>
            </w:pPr>
          </w:p>
          <w:p w:rsidR="009C3A51" w:rsidRPr="00324990" w:rsidRDefault="009C3A51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9C3A51"/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乙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3720B2">
            <w:pPr>
              <w:jc w:val="center"/>
            </w:pPr>
          </w:p>
        </w:tc>
      </w:tr>
    </w:tbl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  <w:bookmarkStart w:id="0" w:name="_GoBack"/>
      <w:bookmarkEnd w:id="0"/>
    </w:p>
    <w:sectPr w:rsidR="00A234CD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A62B2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03A4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3B73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7AC1-DCF4-4A2F-A2B7-3BB6583D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14B7D557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2015-04-07T07:25:00Z</dcterms:created>
  <dcterms:modified xsi:type="dcterms:W3CDTF">2015-04-08T04:12:00Z</dcterms:modified>
</cp:coreProperties>
</file>