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8C" w:rsidRPr="00324990" w:rsidRDefault="003A588C">
      <w:pPr>
        <w:rPr>
          <w:rFonts w:hAnsi="ＭＳ 明朝"/>
          <w:bdr w:val="single" w:sz="4" w:space="0" w:color="auto"/>
        </w:rPr>
      </w:pPr>
      <w:bookmarkStart w:id="0" w:name="_GoBack"/>
      <w:bookmarkEnd w:id="0"/>
      <w:r w:rsidRPr="00324990">
        <w:rPr>
          <w:rFonts w:hAnsi="ＭＳ 明朝" w:hint="eastAsia"/>
          <w:bdr w:val="single" w:sz="4" w:space="0" w:color="auto"/>
        </w:rPr>
        <w:t>様式</w:t>
      </w:r>
      <w:r w:rsidR="00097595" w:rsidRPr="00324990">
        <w:rPr>
          <w:rFonts w:hAnsi="ＭＳ 明朝" w:hint="eastAsia"/>
          <w:bdr w:val="single" w:sz="4" w:space="0" w:color="auto"/>
        </w:rPr>
        <w:t>１１</w:t>
      </w:r>
    </w:p>
    <w:p w:rsidR="003A588C" w:rsidRPr="00324990" w:rsidRDefault="003A588C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9"/>
      </w:tblGrid>
      <w:tr w:rsidR="003A588C" w:rsidRPr="00324990" w:rsidTr="003720B2">
        <w:tc>
          <w:tcPr>
            <w:tcW w:w="8569" w:type="dxa"/>
            <w:shd w:val="clear" w:color="auto" w:fill="auto"/>
          </w:tcPr>
          <w:p w:rsidR="003A588C" w:rsidRPr="00324990" w:rsidRDefault="003A588C" w:rsidP="003720B2">
            <w:pPr>
              <w:jc w:val="center"/>
            </w:pPr>
          </w:p>
          <w:p w:rsidR="003A588C" w:rsidRPr="00324990" w:rsidRDefault="003A588C" w:rsidP="003720B2">
            <w:pPr>
              <w:jc w:val="center"/>
            </w:pPr>
            <w:r w:rsidRPr="00324990">
              <w:rPr>
                <w:rFonts w:hint="eastAsia"/>
              </w:rPr>
              <w:t>所有権移転登記確約書</w:t>
            </w:r>
          </w:p>
          <w:p w:rsidR="003A588C" w:rsidRPr="00324990" w:rsidRDefault="003A588C" w:rsidP="003A588C"/>
          <w:p w:rsidR="003A588C" w:rsidRPr="00324990" w:rsidRDefault="003A588C" w:rsidP="003A588C">
            <w:r w:rsidRPr="00324990">
              <w:rPr>
                <w:rFonts w:hint="eastAsia"/>
              </w:rPr>
              <w:t xml:space="preserve">　社会福祉法人○○○○</w:t>
            </w:r>
            <w:r w:rsidR="00F95A4C" w:rsidRPr="00324990">
              <w:rPr>
                <w:rFonts w:hint="eastAsia"/>
              </w:rPr>
              <w:t>が特別養護老人ホーム○○○○を</w:t>
            </w:r>
            <w:r w:rsidR="006B57CD" w:rsidRPr="00324990">
              <w:rPr>
                <w:rFonts w:hint="eastAsia"/>
              </w:rPr>
              <w:t xml:space="preserve">（① 施設整備するための国庫補助金等の内示が得られたときは、② </w:t>
            </w:r>
            <w:r w:rsidR="00F95A4C" w:rsidRPr="00324990">
              <w:rPr>
                <w:rFonts w:hint="eastAsia"/>
              </w:rPr>
              <w:t>経営しようとする定款変更が</w:t>
            </w:r>
            <w:r w:rsidRPr="00324990">
              <w:rPr>
                <w:rFonts w:hint="eastAsia"/>
              </w:rPr>
              <w:t>認可されたときは、</w:t>
            </w:r>
            <w:r w:rsidR="00B750B2" w:rsidRPr="00324990">
              <w:rPr>
                <w:rFonts w:hint="eastAsia"/>
              </w:rPr>
              <w:t>）</w:t>
            </w:r>
            <w:r w:rsidRPr="00324990">
              <w:rPr>
                <w:rFonts w:hint="eastAsia"/>
              </w:rPr>
              <w:t>下記財産について、直ちに貴法人に対し所有権移転登記を行うことを確約いたします。</w:t>
            </w:r>
          </w:p>
          <w:p w:rsidR="00F95A4C" w:rsidRPr="00324990" w:rsidRDefault="00F95A4C" w:rsidP="003720B2">
            <w:pPr>
              <w:ind w:left="210" w:hangingChars="100" w:hanging="210"/>
            </w:pPr>
          </w:p>
          <w:p w:rsidR="00F95A4C" w:rsidRPr="00324990" w:rsidRDefault="00F95A4C" w:rsidP="003720B2">
            <w:pPr>
              <w:jc w:val="center"/>
            </w:pPr>
            <w:r w:rsidRPr="00324990">
              <w:rPr>
                <w:rFonts w:hint="eastAsia"/>
              </w:rPr>
              <w:t>記</w:t>
            </w:r>
          </w:p>
          <w:p w:rsidR="00F95A4C" w:rsidRPr="00324990" w:rsidRDefault="00F95A4C" w:rsidP="003720B2">
            <w:pPr>
              <w:jc w:val="center"/>
            </w:pPr>
          </w:p>
          <w:p w:rsidR="00F95A4C" w:rsidRPr="00324990" w:rsidRDefault="00F95A4C" w:rsidP="00F95A4C">
            <w:r w:rsidRPr="00324990">
              <w:rPr>
                <w:rFonts w:hint="eastAsia"/>
              </w:rPr>
              <w:t xml:space="preserve">１　</w:t>
            </w:r>
            <w:r w:rsidR="002A64EB" w:rsidRPr="00324990">
              <w:rPr>
                <w:rFonts w:hint="eastAsia"/>
              </w:rPr>
              <w:t>兵庫県○○</w:t>
            </w:r>
            <w:r w:rsidRPr="00324990">
              <w:rPr>
                <w:rFonts w:hint="eastAsia"/>
              </w:rPr>
              <w:t>市○○町○○番所在の土地１筆　 　　 　　㎡</w:t>
            </w:r>
          </w:p>
          <w:p w:rsidR="00F95A4C" w:rsidRPr="00324990" w:rsidRDefault="00F95A4C" w:rsidP="00F95A4C">
            <w:r w:rsidRPr="00324990">
              <w:rPr>
                <w:rFonts w:hint="eastAsia"/>
              </w:rPr>
              <w:t xml:space="preserve">２　</w:t>
            </w:r>
            <w:r w:rsidR="002A64EB" w:rsidRPr="00324990">
              <w:rPr>
                <w:rFonts w:hint="eastAsia"/>
              </w:rPr>
              <w:t>兵庫県○○</w:t>
            </w:r>
            <w:r w:rsidRPr="00324990">
              <w:rPr>
                <w:rFonts w:hint="eastAsia"/>
              </w:rPr>
              <w:t>市○○町○○番所在の土地１筆　 　　 　　㎡</w:t>
            </w:r>
          </w:p>
          <w:p w:rsidR="00F95A4C" w:rsidRPr="00324990" w:rsidRDefault="00F95A4C" w:rsidP="003A588C"/>
          <w:p w:rsidR="003A588C" w:rsidRPr="00324990" w:rsidRDefault="003A588C" w:rsidP="003A588C">
            <w:r w:rsidRPr="00324990">
              <w:rPr>
                <w:rFonts w:hint="eastAsia"/>
              </w:rPr>
              <w:t xml:space="preserve">　平成　　年　　月　　日</w:t>
            </w:r>
          </w:p>
          <w:p w:rsidR="003A588C" w:rsidRPr="00324990" w:rsidRDefault="003A588C" w:rsidP="003A588C">
            <w:r w:rsidRPr="00324990">
              <w:rPr>
                <w:rFonts w:hint="eastAsia"/>
              </w:rPr>
              <w:t xml:space="preserve">　　　　　　　　　　　　　　　　住所</w:t>
            </w:r>
          </w:p>
          <w:p w:rsidR="003A588C" w:rsidRPr="00324990" w:rsidRDefault="003A588C" w:rsidP="003A588C">
            <w:r w:rsidRPr="00324990">
              <w:rPr>
                <w:rFonts w:hint="eastAsia"/>
              </w:rPr>
              <w:t xml:space="preserve">　　　　　　　　　　　　　　　　氏名（所有者）　　　　　　　　　　　</w:t>
            </w:r>
            <w:r w:rsidR="00F95A4C" w:rsidRPr="00324990">
              <w:rPr>
                <w:rFonts w:hint="eastAsia"/>
              </w:rPr>
              <w:t xml:space="preserve">　</w:t>
            </w:r>
            <w:r w:rsidRPr="00324990">
              <w:rPr>
                <w:rFonts w:hint="eastAsia"/>
              </w:rPr>
              <w:t>印</w:t>
            </w:r>
          </w:p>
          <w:p w:rsidR="003A588C" w:rsidRPr="00324990" w:rsidRDefault="003A588C" w:rsidP="003A588C"/>
          <w:p w:rsidR="003A588C" w:rsidRPr="00324990" w:rsidRDefault="003A588C" w:rsidP="003720B2">
            <w:pPr>
              <w:ind w:firstLineChars="100" w:firstLine="210"/>
            </w:pPr>
            <w:r w:rsidRPr="00324990">
              <w:rPr>
                <w:rFonts w:hint="eastAsia"/>
              </w:rPr>
              <w:t>社会福祉法人○○○○</w:t>
            </w:r>
          </w:p>
          <w:p w:rsidR="003A588C" w:rsidRPr="00324990" w:rsidRDefault="003A588C" w:rsidP="003A588C">
            <w:r w:rsidRPr="00324990">
              <w:rPr>
                <w:rFonts w:hint="eastAsia"/>
              </w:rPr>
              <w:t xml:space="preserve">　　</w:t>
            </w:r>
            <w:r w:rsidR="00F95A4C" w:rsidRPr="00324990">
              <w:rPr>
                <w:rFonts w:hint="eastAsia"/>
              </w:rPr>
              <w:t xml:space="preserve">理事長　</w:t>
            </w:r>
            <w:r w:rsidRPr="00324990">
              <w:rPr>
                <w:rFonts w:hint="eastAsia"/>
              </w:rPr>
              <w:t>○○○○</w:t>
            </w:r>
            <w:r w:rsidR="00F95A4C" w:rsidRPr="00324990">
              <w:rPr>
                <w:rFonts w:hint="eastAsia"/>
              </w:rPr>
              <w:t xml:space="preserve"> </w:t>
            </w:r>
            <w:r w:rsidRPr="00324990">
              <w:rPr>
                <w:rFonts w:hint="eastAsia"/>
              </w:rPr>
              <w:t>様</w:t>
            </w:r>
          </w:p>
          <w:p w:rsidR="003A588C" w:rsidRPr="00324990" w:rsidRDefault="003A588C" w:rsidP="00F95A4C"/>
        </w:tc>
      </w:tr>
    </w:tbl>
    <w:p w:rsidR="006B57CD" w:rsidRPr="00324990" w:rsidRDefault="006B57CD" w:rsidP="006B57CD">
      <w:pPr>
        <w:ind w:firstLineChars="100" w:firstLine="180"/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＊</w:t>
      </w:r>
      <w:r w:rsidR="00B63E55" w:rsidRPr="00324990">
        <w:rPr>
          <w:rFonts w:hAnsi="ＭＳ 明朝" w:hint="eastAsia"/>
          <w:sz w:val="18"/>
          <w:szCs w:val="18"/>
        </w:rPr>
        <w:t xml:space="preserve">　本文中の</w:t>
      </w:r>
      <w:r w:rsidRPr="00324990">
        <w:rPr>
          <w:rFonts w:hAnsi="ＭＳ 明朝" w:hint="eastAsia"/>
          <w:sz w:val="18"/>
          <w:szCs w:val="18"/>
        </w:rPr>
        <w:t>（　）内は、例示。</w:t>
      </w:r>
    </w:p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sectPr w:rsidR="00F95A4C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C1" w:rsidRDefault="00AE7AC1">
      <w:r>
        <w:separator/>
      </w:r>
    </w:p>
  </w:endnote>
  <w:endnote w:type="continuationSeparator" w:id="0">
    <w:p w:rsidR="00AE7AC1" w:rsidRDefault="00A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C1" w:rsidRDefault="00AE7AC1">
      <w:r>
        <w:separator/>
      </w:r>
    </w:p>
  </w:footnote>
  <w:footnote w:type="continuationSeparator" w:id="0">
    <w:p w:rsidR="00AE7AC1" w:rsidRDefault="00A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431AF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0315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1783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265D"/>
    <w:rsid w:val="007039F9"/>
    <w:rsid w:val="00704FF8"/>
    <w:rsid w:val="00710AD0"/>
    <w:rsid w:val="00711DCF"/>
    <w:rsid w:val="00712F83"/>
    <w:rsid w:val="00715926"/>
    <w:rsid w:val="00727DC6"/>
    <w:rsid w:val="007310BC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103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078A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A030B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4841-93D6-4A03-9BC4-2456F399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4B785EF8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木山  幸成</cp:lastModifiedBy>
  <cp:revision>4</cp:revision>
  <cp:lastPrinted>2012-10-22T00:42:00Z</cp:lastPrinted>
  <dcterms:created xsi:type="dcterms:W3CDTF">2015-04-07T07:07:00Z</dcterms:created>
  <dcterms:modified xsi:type="dcterms:W3CDTF">2015-04-08T04:06:00Z</dcterms:modified>
</cp:coreProperties>
</file>