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01" w:rsidRPr="00324990" w:rsidRDefault="00DC542B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様式１０</w:t>
      </w:r>
    </w:p>
    <w:p w:rsidR="00DC542B" w:rsidRPr="00324990" w:rsidRDefault="00DC542B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DC542B" w:rsidRPr="00324990" w:rsidTr="003720B2">
        <w:tc>
          <w:tcPr>
            <w:tcW w:w="8260" w:type="dxa"/>
            <w:shd w:val="clear" w:color="auto" w:fill="auto"/>
          </w:tcPr>
          <w:p w:rsidR="00DC542B" w:rsidRPr="00324990" w:rsidRDefault="00DC542B" w:rsidP="003720B2">
            <w:pPr>
              <w:jc w:val="center"/>
            </w:pPr>
          </w:p>
          <w:p w:rsidR="00DC542B" w:rsidRPr="00324990" w:rsidRDefault="00DC542B" w:rsidP="003720B2">
            <w:pPr>
              <w:jc w:val="center"/>
            </w:pPr>
            <w:r w:rsidRPr="00324990">
              <w:rPr>
                <w:rFonts w:hint="eastAsia"/>
              </w:rPr>
              <w:t>贈　与　契　約　書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Pr="00324990">
              <w:rPr>
                <w:rFonts w:hint="eastAsia"/>
              </w:rPr>
              <w:t>経営しようとする定款変更が認可されたときは、</w:t>
            </w:r>
            <w:r w:rsidR="006B57CD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同施設の建設用地として、下記の財産を同法人に</w:t>
            </w:r>
            <w:r w:rsidR="003A588C" w:rsidRPr="00324990">
              <w:rPr>
                <w:rFonts w:hint="eastAsia"/>
              </w:rPr>
              <w:t>贈与することを約し、乙は、これを承諾した。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</w:t>
            </w:r>
            <w:r w:rsidR="006B57CD" w:rsidRPr="00324990">
              <w:rPr>
                <w:rFonts w:hint="eastAsia"/>
              </w:rPr>
              <w:t xml:space="preserve">（① 内示の通知のあった日から、② </w:t>
            </w:r>
            <w:r w:rsidR="003A588C" w:rsidRPr="00324990">
              <w:rPr>
                <w:rFonts w:hint="eastAsia"/>
              </w:rPr>
              <w:t>定款変更の認可後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１週間以内に行わなければならない。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 xml:space="preserve">第３条　</w:t>
            </w:r>
            <w:r w:rsidR="003A588C" w:rsidRPr="00324990">
              <w:rPr>
                <w:rFonts w:hint="eastAsia"/>
              </w:rPr>
              <w:t>甲は、第１条の</w:t>
            </w:r>
            <w:r w:rsidR="006B57CD" w:rsidRPr="00324990">
              <w:rPr>
                <w:rFonts w:hint="eastAsia"/>
              </w:rPr>
              <w:t xml:space="preserve">（① 内示が得られないときは、② </w:t>
            </w:r>
            <w:r w:rsidR="003A588C" w:rsidRPr="00324990">
              <w:rPr>
                <w:rFonts w:hint="eastAsia"/>
              </w:rPr>
              <w:t>定款変更の認可が得られないときは、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この契約は無効とし、</w:t>
            </w:r>
            <w:r w:rsidRPr="00324990">
              <w:rPr>
                <w:rFonts w:hint="eastAsia"/>
              </w:rPr>
              <w:t>これにより損害が発生した場合、損害の賠償を請求することができない。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</w:t>
            </w:r>
            <w:r w:rsidR="003A588C" w:rsidRPr="00324990">
              <w:rPr>
                <w:rFonts w:hint="eastAsia"/>
              </w:rPr>
              <w:t>の</w:t>
            </w:r>
            <w:r w:rsidRPr="00324990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3A588C" w:rsidRPr="00324990" w:rsidRDefault="003A588C" w:rsidP="003720B2">
            <w:pPr>
              <w:ind w:left="210" w:hangingChars="100" w:hanging="210"/>
            </w:pPr>
          </w:p>
          <w:p w:rsidR="00DC542B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兵庫県○○市</w:t>
            </w:r>
            <w:r w:rsidRPr="00324990">
              <w:rPr>
                <w:rFonts w:hint="eastAsia"/>
              </w:rPr>
              <w:t>○○</w:t>
            </w:r>
            <w:r w:rsidR="002A64EB" w:rsidRPr="00324990">
              <w:rPr>
                <w:rFonts w:hint="eastAsia"/>
              </w:rPr>
              <w:t>町○○</w:t>
            </w:r>
            <w:r w:rsidRPr="00324990">
              <w:rPr>
                <w:rFonts w:hint="eastAsia"/>
              </w:rPr>
              <w:t>番所在の土地１筆　 　　 　　㎡</w:t>
            </w:r>
          </w:p>
          <w:p w:rsidR="003A588C" w:rsidRPr="00324990" w:rsidRDefault="003A588C" w:rsidP="003720B2">
            <w:pPr>
              <w:jc w:val="center"/>
            </w:pP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</w:t>
            </w:r>
            <w:r w:rsidR="003A588C" w:rsidRPr="00324990">
              <w:rPr>
                <w:rFonts w:hint="eastAsia"/>
              </w:rPr>
              <w:t>本契約書</w:t>
            </w:r>
            <w:r w:rsidRPr="00324990">
              <w:rPr>
                <w:rFonts w:hint="eastAsia"/>
              </w:rPr>
              <w:t>２通を作成し、甲、乙</w:t>
            </w:r>
            <w:r w:rsidR="003A588C" w:rsidRPr="00324990">
              <w:rPr>
                <w:rFonts w:hint="eastAsia"/>
              </w:rPr>
              <w:t>それぞれ</w:t>
            </w:r>
            <w:r w:rsidRPr="00324990">
              <w:rPr>
                <w:rFonts w:hint="eastAsia"/>
              </w:rPr>
              <w:t>署名</w:t>
            </w:r>
            <w:r w:rsidR="003A588C" w:rsidRPr="00324990">
              <w:rPr>
                <w:rFonts w:hint="eastAsia"/>
              </w:rPr>
              <w:t>押印</w:t>
            </w:r>
            <w:r w:rsidRPr="00324990">
              <w:rPr>
                <w:rFonts w:hint="eastAsia"/>
              </w:rPr>
              <w:t>のうえ</w:t>
            </w:r>
            <w:r w:rsidR="003A588C" w:rsidRPr="00324990">
              <w:rPr>
                <w:rFonts w:hint="eastAsia"/>
              </w:rPr>
              <w:t>、各自その</w:t>
            </w:r>
            <w:r w:rsidRPr="00324990">
              <w:rPr>
                <w:rFonts w:hint="eastAsia"/>
              </w:rPr>
              <w:t>１通を</w:t>
            </w:r>
            <w:r w:rsidR="003A588C" w:rsidRPr="00324990">
              <w:rPr>
                <w:rFonts w:hint="eastAsia"/>
              </w:rPr>
              <w:t>保有</w:t>
            </w:r>
            <w:r w:rsidRPr="00324990">
              <w:rPr>
                <w:rFonts w:hint="eastAsia"/>
              </w:rPr>
              <w:t>する。</w:t>
            </w:r>
          </w:p>
          <w:p w:rsidR="00DC542B" w:rsidRPr="00324990" w:rsidRDefault="00DC542B" w:rsidP="003720B2">
            <w:pPr>
              <w:ind w:firstLineChars="100" w:firstLine="210"/>
            </w:pPr>
          </w:p>
          <w:p w:rsidR="00DC542B" w:rsidRPr="00324990" w:rsidRDefault="00DC542B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DC542B"/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乙　住所</w:t>
            </w:r>
          </w:p>
          <w:p w:rsidR="00DC542B" w:rsidRPr="00324990" w:rsidRDefault="00DC542B" w:rsidP="003A588C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3720B2">
            <w:pPr>
              <w:jc w:val="center"/>
            </w:pPr>
          </w:p>
        </w:tc>
        <w:bookmarkStart w:id="0" w:name="_GoBack"/>
        <w:bookmarkEnd w:id="0"/>
      </w:tr>
    </w:tbl>
    <w:p w:rsidR="00DC542B" w:rsidRPr="00324990" w:rsidRDefault="006B57CD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＊</w:t>
      </w:r>
      <w:r w:rsidR="00B63E55" w:rsidRPr="00324990">
        <w:rPr>
          <w:rFonts w:hAnsi="ＭＳ 明朝" w:hint="eastAsia"/>
          <w:sz w:val="18"/>
          <w:szCs w:val="18"/>
        </w:rPr>
        <w:t xml:space="preserve">　第１条～第３条の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sectPr w:rsidR="00DC542B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8D9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A3227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826D-F412-4E2C-97AE-7FCB9962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BD8A955D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3</cp:revision>
  <cp:lastPrinted>2012-10-22T00:42:00Z</cp:lastPrinted>
  <dcterms:created xsi:type="dcterms:W3CDTF">2015-04-07T07:06:00Z</dcterms:created>
  <dcterms:modified xsi:type="dcterms:W3CDTF">2015-04-08T04:06:00Z</dcterms:modified>
</cp:coreProperties>
</file>