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DB" w:rsidRPr="00324990" w:rsidRDefault="00A762DB">
      <w:pPr>
        <w:rPr>
          <w:rFonts w:hAnsi="ＭＳ 明朝"/>
          <w:bdr w:val="single" w:sz="4" w:space="0" w:color="auto"/>
        </w:rPr>
      </w:pPr>
      <w:r w:rsidRPr="00324990">
        <w:rPr>
          <w:rFonts w:hAnsi="ＭＳ 明朝" w:hint="eastAsia"/>
          <w:bdr w:val="single" w:sz="4" w:space="0" w:color="auto"/>
        </w:rPr>
        <w:t>様式</w:t>
      </w:r>
      <w:r w:rsidR="0026140D" w:rsidRPr="00324990">
        <w:rPr>
          <w:rFonts w:hAnsi="ＭＳ 明朝" w:hint="eastAsia"/>
          <w:bdr w:val="single" w:sz="4" w:space="0" w:color="auto"/>
        </w:rPr>
        <w:t>９</w:t>
      </w:r>
    </w:p>
    <w:p w:rsidR="00A762DB" w:rsidRPr="00324990" w:rsidRDefault="00A762DB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D1037A" w:rsidRPr="00324990" w:rsidTr="003720B2">
        <w:trPr>
          <w:trHeight w:val="9907"/>
        </w:trPr>
        <w:tc>
          <w:tcPr>
            <w:tcW w:w="8594" w:type="dxa"/>
            <w:shd w:val="clear" w:color="auto" w:fill="auto"/>
          </w:tcPr>
          <w:p w:rsidR="00D1037A" w:rsidRPr="00324990" w:rsidRDefault="00D1037A">
            <w:pPr>
              <w:rPr>
                <w:rFonts w:hAnsi="ＭＳ 明朝"/>
              </w:rPr>
            </w:pPr>
          </w:p>
          <w:p w:rsidR="0026140D" w:rsidRPr="00324990" w:rsidRDefault="0026140D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施設設備（建設）収支予算書（決算書）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4"/>
              <w:gridCol w:w="1410"/>
              <w:gridCol w:w="1045"/>
              <w:gridCol w:w="1129"/>
              <w:gridCol w:w="1379"/>
              <w:gridCol w:w="1045"/>
              <w:gridCol w:w="1161"/>
            </w:tblGrid>
            <w:tr w:rsidR="0026140D" w:rsidRPr="00324990" w:rsidTr="003720B2">
              <w:tc>
                <w:tcPr>
                  <w:tcW w:w="4778" w:type="dxa"/>
                  <w:gridSpan w:val="4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収　入</w:t>
                  </w:r>
                </w:p>
              </w:tc>
              <w:tc>
                <w:tcPr>
                  <w:tcW w:w="3585" w:type="dxa"/>
                  <w:gridSpan w:val="3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支　出</w:t>
                  </w:r>
                </w:p>
              </w:tc>
            </w:tr>
            <w:tr w:rsidR="0026140D" w:rsidRPr="00324990" w:rsidTr="003720B2">
              <w:tc>
                <w:tcPr>
                  <w:tcW w:w="1194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訳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</w:tr>
            <w:tr w:rsidR="0026140D" w:rsidRPr="00324990" w:rsidTr="003720B2">
              <w:trPr>
                <w:trHeight w:val="607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補助金収入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9507D2" w:rsidRPr="00324990" w:rsidRDefault="0026140D" w:rsidP="009507D2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国･県補助金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26140D" w:rsidRPr="00324990" w:rsidRDefault="00BE1301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本体工事費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32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市補助金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民間補助金</w:t>
                  </w: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6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273B63" w:rsidP="00273B6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設計管理費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B32804" w:rsidRPr="00324990" w:rsidRDefault="00B32804" w:rsidP="00BE130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借入金収入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福祉医療機構借入金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273B63" w:rsidP="00273B6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初度調弁費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その他借入金</w:t>
                  </w: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D0EAB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03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D0EAB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8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寄附金収入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873C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0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6B57C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14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32804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D466B5" w:rsidRPr="00324990" w:rsidRDefault="00D466B5" w:rsidP="0026140D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　　</w:t>
            </w:r>
          </w:p>
        </w:tc>
        <w:bookmarkStart w:id="0" w:name="_GoBack"/>
        <w:bookmarkEnd w:id="0"/>
      </w:tr>
    </w:tbl>
    <w:p w:rsidR="00D466B5" w:rsidRPr="00324990" w:rsidRDefault="00D466B5" w:rsidP="00D466B5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（注）</w:t>
      </w:r>
    </w:p>
    <w:p w:rsidR="00D466B5" w:rsidRPr="00324990" w:rsidRDefault="00D466B5" w:rsidP="00D466B5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収入、支出の</w:t>
      </w:r>
      <w:r w:rsidR="00273B63" w:rsidRPr="00324990">
        <w:rPr>
          <w:rFonts w:hAnsi="ＭＳ 明朝" w:hint="eastAsia"/>
          <w:sz w:val="18"/>
          <w:szCs w:val="18"/>
        </w:rPr>
        <w:t>裏づけとなる補助金交付決定通知</w:t>
      </w:r>
      <w:r w:rsidRPr="00324990">
        <w:rPr>
          <w:rFonts w:hAnsi="ＭＳ 明朝" w:hint="eastAsia"/>
          <w:sz w:val="18"/>
          <w:szCs w:val="18"/>
        </w:rPr>
        <w:t>書、工事請負等契約書、寄附金収入領収書、工事請負代金等領収書等を添付し、それぞれに番号（資料番号）を付すこと。</w:t>
      </w:r>
    </w:p>
    <w:p w:rsidR="00A762DB" w:rsidRPr="00324990" w:rsidRDefault="00A762DB">
      <w:pPr>
        <w:rPr>
          <w:rFonts w:hAnsi="ＭＳ 明朝"/>
        </w:rPr>
      </w:pPr>
    </w:p>
    <w:sectPr w:rsidR="00A762DB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23ED9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B7299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B715D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7B1D-8074-4F1C-82B2-841336D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77AE0A33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2015-04-07T07:04:00Z</dcterms:created>
  <dcterms:modified xsi:type="dcterms:W3CDTF">2015-04-08T04:05:00Z</dcterms:modified>
</cp:coreProperties>
</file>