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8A" w:rsidRPr="00324990" w:rsidRDefault="00C72E8A" w:rsidP="00C72E8A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様式４</w:t>
      </w:r>
      <w:r w:rsidR="0026140D" w:rsidRPr="00324990">
        <w:rPr>
          <w:rFonts w:hint="eastAsia"/>
          <w:bdr w:val="single" w:sz="4" w:space="0" w:color="auto"/>
        </w:rPr>
        <w:t>－２</w:t>
      </w:r>
      <w:bookmarkStart w:id="0" w:name="_GoBack"/>
      <w:bookmarkEnd w:id="0"/>
    </w:p>
    <w:p w:rsidR="008A0D2D" w:rsidRPr="00324990" w:rsidRDefault="008A0D2D" w:rsidP="00C72E8A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C72E8A" w:rsidRPr="00324990" w:rsidTr="003720B2">
        <w:tc>
          <w:tcPr>
            <w:tcW w:w="8460" w:type="dxa"/>
            <w:shd w:val="clear" w:color="auto" w:fill="auto"/>
          </w:tcPr>
          <w:p w:rsidR="00C72E8A" w:rsidRPr="00324990" w:rsidRDefault="00C72E8A" w:rsidP="00A762DB">
            <w:r w:rsidRPr="00324990">
              <w:rPr>
                <w:rFonts w:hint="eastAsia"/>
              </w:rPr>
              <w:t>（特別養護老人ホーム（例））</w:t>
            </w:r>
          </w:p>
          <w:p w:rsidR="00C72E8A" w:rsidRPr="00324990" w:rsidRDefault="00C72E8A" w:rsidP="003720B2">
            <w:pPr>
              <w:jc w:val="center"/>
            </w:pPr>
            <w:r w:rsidRPr="00324990">
              <w:rPr>
                <w:rFonts w:hint="eastAsia"/>
              </w:rPr>
              <w:t>平成　　年度　特別養護老人ホーム○○○○事業計画書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１　所在地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２　利用定員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３　職員定数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４　事業開始年月日（予定）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５　事業運営基本計画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６　利用者の処遇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（１）生活指導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（２）給　食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（３）環境の整備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（４）事故防止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７　健康管理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８　防災計画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９　日　課</w:t>
            </w:r>
          </w:p>
          <w:p w:rsidR="00C72E8A" w:rsidRPr="00324990" w:rsidRDefault="00C72E8A" w:rsidP="00A762DB">
            <w:r w:rsidRPr="00324990">
              <w:rPr>
                <w:rFonts w:hint="eastAsia"/>
              </w:rPr>
              <w:t>１０　職員名簿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9"/>
              <w:gridCol w:w="1440"/>
              <w:gridCol w:w="1620"/>
              <w:gridCol w:w="1113"/>
              <w:gridCol w:w="696"/>
              <w:gridCol w:w="1498"/>
            </w:tblGrid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職</w:t>
                  </w:r>
                  <w:r w:rsidR="009507D2" w:rsidRPr="00324990">
                    <w:rPr>
                      <w:rFonts w:hint="eastAsia"/>
                    </w:rPr>
                    <w:t xml:space="preserve">　</w:t>
                  </w:r>
                  <w:r w:rsidRPr="00324990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氏</w:t>
                  </w:r>
                  <w:r w:rsidR="009507D2" w:rsidRPr="00324990">
                    <w:rPr>
                      <w:rFonts w:hint="eastAsia"/>
                    </w:rPr>
                    <w:t xml:space="preserve">　</w:t>
                  </w:r>
                  <w:r w:rsidRPr="00324990"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前　歴</w:t>
                  </w:r>
                </w:p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資　格</w:t>
                  </w:r>
                </w:p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3720B2">
                  <w:pPr>
                    <w:jc w:val="center"/>
                  </w:pPr>
                  <w:r w:rsidRPr="00324990">
                    <w:rPr>
                      <w:rFonts w:hint="eastAsia"/>
                    </w:rPr>
                    <w:t>本　俸</w:t>
                  </w:r>
                </w:p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施設長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事務員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介護支援専門員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生活相談員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介護職員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医師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看護職員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機能訓練指導員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栄養士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調理員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 xml:space="preserve">　〃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  <w:tr w:rsidR="00C72E8A" w:rsidRPr="00324990" w:rsidTr="003720B2">
              <w:tc>
                <w:tcPr>
                  <w:tcW w:w="1759" w:type="dxa"/>
                  <w:shd w:val="clear" w:color="auto" w:fill="auto"/>
                </w:tcPr>
                <w:p w:rsidR="00C72E8A" w:rsidRPr="00324990" w:rsidRDefault="00C72E8A" w:rsidP="00A762DB">
                  <w:r w:rsidRPr="00324990">
                    <w:rPr>
                      <w:rFonts w:hint="eastAsia"/>
                    </w:rPr>
                    <w:t>介助員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620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113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696" w:type="dxa"/>
                  <w:shd w:val="clear" w:color="auto" w:fill="auto"/>
                </w:tcPr>
                <w:p w:rsidR="00C72E8A" w:rsidRPr="00324990" w:rsidRDefault="00C72E8A" w:rsidP="00A762DB"/>
              </w:tc>
              <w:tc>
                <w:tcPr>
                  <w:tcW w:w="1498" w:type="dxa"/>
                  <w:shd w:val="clear" w:color="auto" w:fill="auto"/>
                </w:tcPr>
                <w:p w:rsidR="00C72E8A" w:rsidRPr="00324990" w:rsidRDefault="00C72E8A" w:rsidP="00A762DB"/>
              </w:tc>
            </w:tr>
          </w:tbl>
          <w:p w:rsidR="00C72E8A" w:rsidRPr="00324990" w:rsidRDefault="00C72E8A" w:rsidP="00A762DB">
            <w:r w:rsidRPr="00324990">
              <w:rPr>
                <w:rFonts w:hint="eastAsia"/>
              </w:rPr>
              <w:t>１１　資金計画</w:t>
            </w:r>
          </w:p>
          <w:p w:rsidR="009507D2" w:rsidRPr="00324990" w:rsidRDefault="009507D2" w:rsidP="00A762DB"/>
        </w:tc>
      </w:tr>
    </w:tbl>
    <w:p w:rsidR="008673D6" w:rsidRPr="00324990" w:rsidRDefault="008673D6" w:rsidP="008673D6">
      <w:pPr>
        <w:rPr>
          <w:rFonts w:hAnsi="ＭＳ 明朝"/>
        </w:rPr>
      </w:pPr>
    </w:p>
    <w:p w:rsidR="00C72E8A" w:rsidRPr="00324990" w:rsidRDefault="00C72E8A" w:rsidP="008673D6">
      <w:pPr>
        <w:rPr>
          <w:rFonts w:hAnsi="ＭＳ 明朝"/>
        </w:rPr>
      </w:pPr>
    </w:p>
    <w:p w:rsidR="00C72E8A" w:rsidRPr="00324990" w:rsidRDefault="00C72E8A" w:rsidP="008673D6">
      <w:pPr>
        <w:rPr>
          <w:rFonts w:hAnsi="ＭＳ 明朝"/>
        </w:rPr>
      </w:pPr>
    </w:p>
    <w:p w:rsidR="00C72E8A" w:rsidRPr="00324990" w:rsidRDefault="00C72E8A" w:rsidP="008673D6">
      <w:pPr>
        <w:rPr>
          <w:rFonts w:hAnsi="ＭＳ 明朝"/>
        </w:rPr>
      </w:pPr>
    </w:p>
    <w:p w:rsidR="00C72E8A" w:rsidRPr="00324990" w:rsidRDefault="00C72E8A" w:rsidP="008673D6">
      <w:pPr>
        <w:rPr>
          <w:rFonts w:hAnsi="ＭＳ 明朝"/>
        </w:rPr>
      </w:pPr>
    </w:p>
    <w:sectPr w:rsidR="00C72E8A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C1" w:rsidRDefault="00AE7AC1">
      <w:r>
        <w:separator/>
      </w:r>
    </w:p>
  </w:endnote>
  <w:endnote w:type="continuationSeparator" w:id="0">
    <w:p w:rsidR="00AE7AC1" w:rsidRDefault="00AE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C1" w:rsidRDefault="00AE7AC1">
      <w:r>
        <w:separator/>
      </w:r>
    </w:p>
  </w:footnote>
  <w:footnote w:type="continuationSeparator" w:id="0">
    <w:p w:rsidR="00AE7AC1" w:rsidRDefault="00AE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A7A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1AEA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0874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945E-0FB3-4366-8BFF-A6FF52E3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D5A5568C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木山  幸成</cp:lastModifiedBy>
  <cp:revision>4</cp:revision>
  <cp:lastPrinted>2012-10-22T00:42:00Z</cp:lastPrinted>
  <dcterms:created xsi:type="dcterms:W3CDTF">2015-04-07T06:56:00Z</dcterms:created>
  <dcterms:modified xsi:type="dcterms:W3CDTF">2015-04-08T04:00:00Z</dcterms:modified>
</cp:coreProperties>
</file>