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47" w:rsidRPr="00324990" w:rsidRDefault="00C72E8A" w:rsidP="00F23B33">
      <w:pPr>
        <w:rPr>
          <w:bdr w:val="single" w:sz="4" w:space="0" w:color="auto"/>
        </w:rPr>
      </w:pPr>
      <w:bookmarkStart w:id="0" w:name="_GoBack"/>
      <w:bookmarkEnd w:id="0"/>
      <w:r w:rsidRPr="00324990">
        <w:rPr>
          <w:rFonts w:hint="eastAsia"/>
          <w:bdr w:val="single" w:sz="4" w:space="0" w:color="auto"/>
        </w:rPr>
        <w:t>様式１</w:t>
      </w:r>
    </w:p>
    <w:p w:rsidR="00F23B33" w:rsidRPr="00324990" w:rsidRDefault="00F23B33" w:rsidP="005865BA">
      <w:pPr>
        <w:jc w:val="center"/>
        <w:rPr>
          <w:szCs w:val="20"/>
        </w:rPr>
      </w:pPr>
      <w:r w:rsidRPr="00324990">
        <w:rPr>
          <w:rFonts w:hint="eastAsia"/>
          <w:szCs w:val="20"/>
        </w:rPr>
        <w:t>(表</w:t>
      </w:r>
      <w:r w:rsidR="00C2783D" w:rsidRPr="00324990">
        <w:rPr>
          <w:rFonts w:hint="eastAsia"/>
          <w:szCs w:val="20"/>
        </w:rPr>
        <w:t xml:space="preserve">　</w:t>
      </w:r>
      <w:r w:rsidRPr="00324990">
        <w:rPr>
          <w:rFonts w:hint="eastAsia"/>
          <w:szCs w:val="20"/>
        </w:rPr>
        <w:t>面)</w:t>
      </w: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51"/>
        <w:gridCol w:w="1787"/>
        <w:gridCol w:w="3164"/>
        <w:gridCol w:w="1528"/>
      </w:tblGrid>
      <w:tr w:rsidR="00F23B33" w:rsidRPr="00324990">
        <w:trPr>
          <w:trHeight w:val="617"/>
        </w:trPr>
        <w:tc>
          <w:tcPr>
            <w:tcW w:w="8569" w:type="dxa"/>
            <w:gridSpan w:val="5"/>
            <w:vAlign w:val="center"/>
          </w:tcPr>
          <w:p w:rsidR="00F23B33" w:rsidRPr="00324990" w:rsidRDefault="00F23B33" w:rsidP="00C2783D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社 会 福 祉 法 人 定 款 変 更 認 可 申 請 書</w:t>
            </w:r>
          </w:p>
        </w:tc>
      </w:tr>
      <w:tr w:rsidR="00F23B33" w:rsidRPr="00324990">
        <w:trPr>
          <w:trHeight w:val="17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請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者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F23B33" w:rsidRPr="00324990" w:rsidRDefault="00F23B33" w:rsidP="005865BA">
            <w:pPr>
              <w:rPr>
                <w:szCs w:val="20"/>
              </w:rPr>
            </w:pPr>
          </w:p>
          <w:p w:rsidR="005865BA" w:rsidRPr="00324990" w:rsidRDefault="005865BA" w:rsidP="005865BA">
            <w:pPr>
              <w:rPr>
                <w:szCs w:val="20"/>
              </w:rPr>
            </w:pPr>
          </w:p>
        </w:tc>
      </w:tr>
      <w:tr w:rsidR="00F23B33" w:rsidRPr="00324990">
        <w:trPr>
          <w:trHeight w:val="513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5865BA" w:rsidP="005865BA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F23B33" w:rsidRPr="00324990" w:rsidRDefault="005865BA" w:rsidP="005865B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616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代表者</w:t>
            </w:r>
            <w:r w:rsidR="003C2908" w:rsidRPr="00324990">
              <w:rPr>
                <w:rFonts w:hint="eastAsia"/>
                <w:szCs w:val="20"/>
              </w:rPr>
              <w:t>の</w:t>
            </w:r>
            <w:r w:rsidRPr="00324990">
              <w:rPr>
                <w:rFonts w:hint="eastAsia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5865BA" w:rsidRPr="00324990" w:rsidRDefault="005865BA" w:rsidP="005865BA">
            <w:pPr>
              <w:ind w:right="1000"/>
              <w:jc w:val="right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 xml:space="preserve">　　　　印</w:t>
            </w:r>
          </w:p>
        </w:tc>
      </w:tr>
      <w:tr w:rsidR="00F23B33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F23B33" w:rsidRPr="00324990" w:rsidRDefault="00F23B33" w:rsidP="005865B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請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年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月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日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jc w:val="right"/>
              <w:rPr>
                <w:szCs w:val="20"/>
              </w:rPr>
            </w:pPr>
          </w:p>
        </w:tc>
      </w:tr>
      <w:tr w:rsidR="00F23B33" w:rsidRPr="00324990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02" w:type="dxa"/>
            <w:gridSpan w:val="3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528" w:type="dxa"/>
            <w:vMerge w:val="restart"/>
            <w:vAlign w:val="center"/>
          </w:tcPr>
          <w:p w:rsidR="00F23B33" w:rsidRPr="00324990" w:rsidRDefault="00F23B33" w:rsidP="009C3A51">
            <w:pPr>
              <w:ind w:firstLineChars="200" w:firstLine="420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344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4" w:type="dxa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3748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164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28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jc w:val="center"/>
      </w:pPr>
    </w:p>
    <w:p w:rsidR="005F7B92" w:rsidRPr="00324990" w:rsidRDefault="005F7B92" w:rsidP="00F23B33">
      <w:pPr>
        <w:jc w:val="center"/>
      </w:pPr>
    </w:p>
    <w:p w:rsidR="009F2047" w:rsidRPr="00324990" w:rsidRDefault="009F2047" w:rsidP="00F23B33">
      <w:pPr>
        <w:jc w:val="center"/>
      </w:pPr>
    </w:p>
    <w:p w:rsidR="00F23B33" w:rsidRPr="00324990" w:rsidRDefault="00F23B33" w:rsidP="00F23B33">
      <w:pPr>
        <w:jc w:val="center"/>
      </w:pPr>
    </w:p>
    <w:p w:rsidR="00F23B33" w:rsidRPr="00324990" w:rsidRDefault="005865BA" w:rsidP="005F7B92">
      <w:pPr>
        <w:jc w:val="center"/>
        <w:rPr>
          <w:szCs w:val="20"/>
        </w:rPr>
      </w:pPr>
      <w:r w:rsidRPr="00324990">
        <w:rPr>
          <w:rFonts w:hint="eastAsia"/>
          <w:szCs w:val="20"/>
        </w:rPr>
        <w:lastRenderedPageBreak/>
        <w:t>(裏　面)</w:t>
      </w:r>
    </w:p>
    <w:tbl>
      <w:tblPr>
        <w:tblpPr w:leftFromText="142" w:rightFromText="142" w:horzAnchor="margin" w:tblpX="99" w:tblpY="365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3344"/>
        <w:gridCol w:w="3169"/>
        <w:gridCol w:w="1408"/>
      </w:tblGrid>
      <w:tr w:rsidR="00F23B33" w:rsidRPr="00324990">
        <w:trPr>
          <w:trHeight w:val="317"/>
        </w:trPr>
        <w:tc>
          <w:tcPr>
            <w:tcW w:w="538" w:type="dxa"/>
            <w:vMerge w:val="restart"/>
            <w:textDirection w:val="tbRlV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13" w:type="dxa"/>
            <w:gridSpan w:val="2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408" w:type="dxa"/>
            <w:vMerge w:val="restart"/>
            <w:vAlign w:val="center"/>
          </w:tcPr>
          <w:p w:rsidR="00F23B33" w:rsidRPr="00324990" w:rsidRDefault="00F23B33" w:rsidP="009C3A51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28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40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  <w:tr w:rsidR="00F23B33" w:rsidRPr="00324990">
        <w:trPr>
          <w:trHeight w:val="730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1408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①　</w:t>
      </w:r>
      <w:r w:rsidR="00F23B33" w:rsidRPr="00324990">
        <w:rPr>
          <w:rFonts w:hint="eastAsia"/>
          <w:sz w:val="18"/>
          <w:szCs w:val="18"/>
        </w:rPr>
        <w:t>用紙の大きさは、日本工業規格Ａ列</w:t>
      </w:r>
      <w:r w:rsidRPr="00324990">
        <w:rPr>
          <w:rFonts w:hint="eastAsia"/>
          <w:sz w:val="18"/>
          <w:szCs w:val="18"/>
        </w:rPr>
        <w:t>４</w:t>
      </w:r>
      <w:r w:rsidR="00F23B33" w:rsidRPr="00324990">
        <w:rPr>
          <w:rFonts w:hint="eastAsia"/>
          <w:sz w:val="18"/>
          <w:szCs w:val="18"/>
        </w:rPr>
        <w:t>番とすること。</w:t>
      </w:r>
    </w:p>
    <w:p w:rsidR="00F23B33" w:rsidRPr="00324990" w:rsidRDefault="005F7B92" w:rsidP="009C3A51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②　</w:t>
      </w:r>
      <w:r w:rsidR="00F23B33" w:rsidRPr="00324990">
        <w:rPr>
          <w:rFonts w:hint="eastAsia"/>
          <w:sz w:val="18"/>
          <w:szCs w:val="18"/>
        </w:rPr>
        <w:t>記載事項が多いため、この様式によることができないときは、適宜用紙（大きさは、日本工業規格Ａ列4番とする。）の枚数を増加し、この様式に準じた申請書を作成すること。</w:t>
      </w:r>
    </w:p>
    <w:p w:rsidR="00F23B33" w:rsidRPr="00324990" w:rsidRDefault="005F7B92" w:rsidP="009C3A51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③　</w:t>
      </w:r>
      <w:r w:rsidR="00F23B33" w:rsidRPr="00324990">
        <w:rPr>
          <w:rFonts w:hint="eastAsia"/>
          <w:sz w:val="18"/>
          <w:szCs w:val="18"/>
        </w:rPr>
        <w:t>この申請書には、社会福祉法施行規則第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条第</w:t>
      </w:r>
      <w:r w:rsidRPr="00324990">
        <w:rPr>
          <w:rFonts w:hint="eastAsia"/>
          <w:sz w:val="18"/>
          <w:szCs w:val="18"/>
        </w:rPr>
        <w:t>１</w:t>
      </w:r>
      <w:r w:rsidR="00F23B33" w:rsidRPr="00324990">
        <w:rPr>
          <w:rFonts w:hint="eastAsia"/>
          <w:sz w:val="18"/>
          <w:szCs w:val="18"/>
        </w:rPr>
        <w:t>項各号に掲げる書類を添付するとともに、当該定款変更の内容に応じ、同条第</w:t>
      </w:r>
      <w:r w:rsidRPr="00324990">
        <w:rPr>
          <w:rFonts w:hint="eastAsia"/>
          <w:sz w:val="18"/>
          <w:szCs w:val="18"/>
        </w:rPr>
        <w:t>２</w:t>
      </w:r>
      <w:r w:rsidR="00F23B33" w:rsidRPr="00324990">
        <w:rPr>
          <w:rFonts w:hint="eastAsia"/>
          <w:sz w:val="18"/>
          <w:szCs w:val="18"/>
        </w:rPr>
        <w:t>項又は第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項に規定する書類を添付すること。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</w:t>
      </w:r>
      <w:r w:rsidR="00F23B33" w:rsidRPr="00324990">
        <w:rPr>
          <w:rFonts w:hint="eastAsia"/>
          <w:sz w:val="18"/>
          <w:szCs w:val="18"/>
        </w:rPr>
        <w:t xml:space="preserve">　記名押印に代えて署名することができる。</w:t>
      </w:r>
    </w:p>
    <w:p w:rsidR="00F23B33" w:rsidRPr="00324990" w:rsidRDefault="00F23B33" w:rsidP="00F23B33"/>
    <w:sectPr w:rsidR="00F23B33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070B0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E4D4B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2FCF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E3EF-84FC-4508-B662-F29C83A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A1C69780</Template>
  <TotalTime>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2015-04-07T06:50:00Z</dcterms:created>
  <dcterms:modified xsi:type="dcterms:W3CDTF">2015-04-08T02:59:00Z</dcterms:modified>
</cp:coreProperties>
</file>